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06"/>
        <w:tblW w:w="0" w:type="auto"/>
        <w:tblLook w:val="0000" w:firstRow="0" w:lastRow="0" w:firstColumn="0" w:lastColumn="0" w:noHBand="0" w:noVBand="0"/>
      </w:tblPr>
      <w:tblGrid>
        <w:gridCol w:w="2160"/>
        <w:gridCol w:w="3351"/>
      </w:tblGrid>
      <w:tr w:rsidR="00187B89" w14:paraId="2E7EA06B" w14:textId="77777777">
        <w:tc>
          <w:tcPr>
            <w:tcW w:w="2160" w:type="dxa"/>
          </w:tcPr>
          <w:p w14:paraId="7F0453D3" w14:textId="38EA8D5C" w:rsidR="00187B89" w:rsidRDefault="00FD2457" w:rsidP="00187B89">
            <w:pPr>
              <w:pStyle w:val="Address2"/>
            </w:pPr>
            <w:r>
              <w:t>6 Grand Drive</w:t>
            </w:r>
            <w:r w:rsidR="00187B89">
              <w:t>,</w:t>
            </w:r>
          </w:p>
          <w:p w14:paraId="6410C2A1" w14:textId="1A74EBCF" w:rsidR="00187B89" w:rsidRDefault="00187B89" w:rsidP="00187B89">
            <w:pPr>
              <w:pStyle w:val="Address2"/>
            </w:pPr>
            <w:r>
              <w:t>L</w:t>
            </w:r>
            <w:r w:rsidR="00FD2457">
              <w:t xml:space="preserve">eigh </w:t>
            </w:r>
            <w:proofErr w:type="gramStart"/>
            <w:r w:rsidR="00FD2457">
              <w:t>On</w:t>
            </w:r>
            <w:proofErr w:type="gramEnd"/>
            <w:r w:rsidR="00FD2457">
              <w:t xml:space="preserve"> Sea</w:t>
            </w:r>
            <w:r>
              <w:t>,</w:t>
            </w:r>
          </w:p>
          <w:p w14:paraId="720799CA" w14:textId="59C3B2C7" w:rsidR="00187B89" w:rsidRDefault="00FD2457" w:rsidP="00187B89">
            <w:pPr>
              <w:pStyle w:val="Address2"/>
            </w:pPr>
            <w:r>
              <w:t>SS9 1BG</w:t>
            </w:r>
          </w:p>
          <w:p w14:paraId="28A3CB87" w14:textId="77777777" w:rsidR="00187B89" w:rsidRDefault="00187B89" w:rsidP="00187B89">
            <w:pPr>
              <w:pStyle w:val="Address2"/>
            </w:pPr>
          </w:p>
        </w:tc>
        <w:tc>
          <w:tcPr>
            <w:tcW w:w="2325" w:type="dxa"/>
          </w:tcPr>
          <w:p w14:paraId="2EC3B84F" w14:textId="77777777" w:rsidR="00187B89" w:rsidRDefault="00187B89" w:rsidP="00187B89">
            <w:pPr>
              <w:pStyle w:val="Address1"/>
            </w:pPr>
            <w:r>
              <w:t xml:space="preserve">07905625141      </w:t>
            </w:r>
          </w:p>
          <w:p w14:paraId="2582865E" w14:textId="77777777" w:rsidR="00187B89" w:rsidRDefault="00D55121" w:rsidP="00187B89">
            <w:pPr>
              <w:pStyle w:val="Address1"/>
            </w:pPr>
            <w:hyperlink r:id="rId7" w:history="1">
              <w:r w:rsidR="00187B89" w:rsidRPr="008F1530">
                <w:rPr>
                  <w:rStyle w:val="Hyperlink"/>
                </w:rPr>
                <w:t>skeels@hotmail.com</w:t>
              </w:r>
            </w:hyperlink>
          </w:p>
          <w:p w14:paraId="1B698B8F" w14:textId="77777777" w:rsidR="00187B89" w:rsidRPr="00D27AF0" w:rsidRDefault="00187B89" w:rsidP="00187B89">
            <w:pPr>
              <w:pStyle w:val="Address1"/>
              <w:rPr>
                <w:sz w:val="24"/>
                <w:szCs w:val="24"/>
              </w:rPr>
            </w:pPr>
          </w:p>
          <w:p w14:paraId="3B1BA466" w14:textId="77777777" w:rsidR="00187B89" w:rsidRPr="00D27AF0" w:rsidRDefault="00187B89" w:rsidP="00187B89">
            <w:pPr>
              <w:pStyle w:val="Address1"/>
              <w:rPr>
                <w:b/>
                <w:sz w:val="20"/>
              </w:rPr>
            </w:pPr>
            <w:r w:rsidRPr="00D27AF0">
              <w:rPr>
                <w:b/>
                <w:sz w:val="24"/>
                <w:szCs w:val="24"/>
              </w:rPr>
              <w:t>www.hypermodernism.</w:t>
            </w:r>
            <w:r>
              <w:rPr>
                <w:b/>
                <w:sz w:val="24"/>
                <w:szCs w:val="24"/>
              </w:rPr>
              <w:t>com</w:t>
            </w:r>
          </w:p>
        </w:tc>
      </w:tr>
    </w:tbl>
    <w:p w14:paraId="4ADCE7A9" w14:textId="77777777" w:rsidR="00187B89" w:rsidRDefault="00187B89" w:rsidP="00187B89">
      <w:pPr>
        <w:pStyle w:val="Name"/>
      </w:pPr>
      <w:r>
        <w:t xml:space="preserve">Nigel </w:t>
      </w:r>
      <w:proofErr w:type="spellStart"/>
      <w:r>
        <w:t>Skeels</w:t>
      </w:r>
      <w:proofErr w:type="spellEnd"/>
    </w:p>
    <w:tbl>
      <w:tblPr>
        <w:tblW w:w="10725" w:type="dxa"/>
        <w:tblInd w:w="-1017" w:type="dxa"/>
        <w:tblLook w:val="0000" w:firstRow="0" w:lastRow="0" w:firstColumn="0" w:lastColumn="0" w:noHBand="0" w:noVBand="0"/>
      </w:tblPr>
      <w:tblGrid>
        <w:gridCol w:w="2475"/>
        <w:gridCol w:w="8250"/>
      </w:tblGrid>
      <w:tr w:rsidR="00187B89" w14:paraId="14015FF6" w14:textId="77777777" w:rsidTr="00D37C81">
        <w:trPr>
          <w:trHeight w:val="757"/>
        </w:trPr>
        <w:tc>
          <w:tcPr>
            <w:tcW w:w="2475" w:type="dxa"/>
          </w:tcPr>
          <w:p w14:paraId="17B0207A" w14:textId="77777777" w:rsidR="00187B89" w:rsidRDefault="00187B89" w:rsidP="00187B89">
            <w:pPr>
              <w:pStyle w:val="SectionTitle"/>
            </w:pPr>
            <w:r>
              <w:t>Statement</w:t>
            </w:r>
          </w:p>
        </w:tc>
        <w:tc>
          <w:tcPr>
            <w:tcW w:w="8250" w:type="dxa"/>
          </w:tcPr>
          <w:p w14:paraId="5ADAB93E" w14:textId="77777777" w:rsidR="00187B89" w:rsidRDefault="00187B89" w:rsidP="001F22F1">
            <w:pPr>
              <w:pStyle w:val="Objective"/>
            </w:pPr>
            <w:r>
              <w:t>A skilled digital designer/developer and systems consultant with over 1</w:t>
            </w:r>
            <w:r w:rsidR="001F22F1">
              <w:t>2</w:t>
            </w:r>
            <w:r>
              <w:t xml:space="preserve"> </w:t>
            </w:r>
            <w:proofErr w:type="spellStart"/>
            <w:r>
              <w:t>years experience</w:t>
            </w:r>
            <w:proofErr w:type="spellEnd"/>
            <w:r>
              <w:t xml:space="preserve">. High profile clients include Virgin Media, Hearst Digital, </w:t>
            </w:r>
            <w:r w:rsidR="006C7C1F">
              <w:t xml:space="preserve">DMGT, </w:t>
            </w:r>
            <w:r>
              <w:t>Redwood Publishing, D</w:t>
            </w:r>
            <w:r w:rsidR="00E55BA4">
              <w:t>ennis Publishing, Ford, Vauxhal</w:t>
            </w:r>
            <w:r>
              <w:t>l, Seat, Boots, Sony, Johnson &amp; Johnson, Mazda…</w:t>
            </w:r>
          </w:p>
        </w:tc>
      </w:tr>
      <w:tr w:rsidR="00187B89" w14:paraId="2272EBF3" w14:textId="77777777" w:rsidTr="00551A0D">
        <w:trPr>
          <w:trHeight w:val="1687"/>
        </w:trPr>
        <w:tc>
          <w:tcPr>
            <w:tcW w:w="2475" w:type="dxa"/>
            <w:shd w:val="clear" w:color="auto" w:fill="auto"/>
          </w:tcPr>
          <w:p w14:paraId="13CB0B14" w14:textId="77777777" w:rsidR="00187B89" w:rsidRDefault="00D37C81" w:rsidP="00187B89">
            <w:pPr>
              <w:pStyle w:val="SectionTitle"/>
            </w:pPr>
            <w:r>
              <w:t>E</w:t>
            </w:r>
            <w:r w:rsidR="00187B89">
              <w:t>xperience</w:t>
            </w:r>
          </w:p>
        </w:tc>
        <w:tc>
          <w:tcPr>
            <w:tcW w:w="8250" w:type="dxa"/>
          </w:tcPr>
          <w:p w14:paraId="6F74C645" w14:textId="7B35F589" w:rsidR="008A7A87" w:rsidRDefault="008A7A87" w:rsidP="008A7A87">
            <w:pPr>
              <w:pStyle w:val="Achievement"/>
              <w:numPr>
                <w:ilvl w:val="0"/>
                <w:numId w:val="0"/>
              </w:numPr>
              <w:jc w:val="left"/>
            </w:pPr>
            <w:r>
              <w:t xml:space="preserve">April  2014 – Current        </w:t>
            </w:r>
            <w:r w:rsidRPr="0002548D">
              <w:rPr>
                <w:b/>
              </w:rPr>
              <w:t xml:space="preserve"> </w:t>
            </w:r>
            <w:r>
              <w:rPr>
                <w:b/>
              </w:rPr>
              <w:t>Option Computers (</w:t>
            </w:r>
            <w:proofErr w:type="spellStart"/>
            <w:r>
              <w:rPr>
                <w:b/>
              </w:rPr>
              <w:t>Dealhub</w:t>
            </w:r>
            <w:proofErr w:type="spellEnd"/>
            <w:r>
              <w:rPr>
                <w:b/>
              </w:rPr>
              <w:t xml:space="preserve">, </w:t>
            </w:r>
            <w:proofErr w:type="spellStart"/>
            <w:r>
              <w:rPr>
                <w:b/>
              </w:rPr>
              <w:t>Traderlynk</w:t>
            </w:r>
            <w:proofErr w:type="spellEnd"/>
            <w:r w:rsidR="00E1685C">
              <w:rPr>
                <w:b/>
              </w:rPr>
              <w:t xml:space="preserve">, </w:t>
            </w:r>
            <w:proofErr w:type="spellStart"/>
            <w:r w:rsidR="00E1685C">
              <w:rPr>
                <w:b/>
              </w:rPr>
              <w:t>Bizie</w:t>
            </w:r>
            <w:proofErr w:type="spellEnd"/>
            <w:r>
              <w:rPr>
                <w:b/>
              </w:rPr>
              <w:t xml:space="preserve">) - </w:t>
            </w:r>
            <w:r>
              <w:t>London</w:t>
            </w:r>
          </w:p>
          <w:p w14:paraId="6DE73442" w14:textId="77777777" w:rsidR="008A7A87" w:rsidRDefault="008A7A87" w:rsidP="008A7A87">
            <w:pPr>
              <w:pStyle w:val="JobTitle"/>
            </w:pPr>
            <w:proofErr w:type="spellStart"/>
            <w:r w:rsidRPr="008A7A87">
              <w:t>Javascript</w:t>
            </w:r>
            <w:proofErr w:type="spellEnd"/>
            <w:r w:rsidRPr="008A7A87">
              <w:t xml:space="preserve"> UI Developer</w:t>
            </w:r>
          </w:p>
          <w:p w14:paraId="59CCB718" w14:textId="77777777" w:rsidR="00CB5423" w:rsidRDefault="00CB5423" w:rsidP="00CB5423">
            <w:pPr>
              <w:pStyle w:val="Achievement"/>
            </w:pPr>
            <w:proofErr w:type="spellStart"/>
            <w:r>
              <w:t>Javascript</w:t>
            </w:r>
            <w:proofErr w:type="spellEnd"/>
            <w:r w:rsidR="00FF1586">
              <w:t xml:space="preserve"> / HTML5</w:t>
            </w:r>
            <w:r>
              <w:t xml:space="preserve"> development of single page Web Apps interacting through an API</w:t>
            </w:r>
          </w:p>
          <w:p w14:paraId="1D98FBF2" w14:textId="4F0F02CB" w:rsidR="00FF1586" w:rsidRDefault="00FF1586" w:rsidP="00CB5423">
            <w:pPr>
              <w:pStyle w:val="Achievement"/>
            </w:pPr>
            <w:r>
              <w:t xml:space="preserve">Use of the latest tech -  </w:t>
            </w:r>
            <w:r w:rsidR="00CA5835">
              <w:t xml:space="preserve">React </w:t>
            </w:r>
            <w:r w:rsidR="00CA5835">
              <w:t xml:space="preserve">/ </w:t>
            </w:r>
            <w:bookmarkStart w:id="0" w:name="_GoBack"/>
            <w:bookmarkEnd w:id="0"/>
            <w:r>
              <w:t xml:space="preserve">Web Components / Polymer / Angular, HTML5 </w:t>
            </w:r>
            <w:r w:rsidR="00291F54">
              <w:t>APIs</w:t>
            </w:r>
          </w:p>
          <w:p w14:paraId="11063FCB" w14:textId="77777777" w:rsidR="00CB5423" w:rsidRDefault="00CB5423" w:rsidP="00CB5423">
            <w:pPr>
              <w:pStyle w:val="Achievement"/>
            </w:pPr>
            <w:r>
              <w:t>Chrome extension development</w:t>
            </w:r>
          </w:p>
          <w:p w14:paraId="37CA1029" w14:textId="77777777" w:rsidR="00A80DF4" w:rsidRDefault="00A80DF4" w:rsidP="00A80DF4">
            <w:pPr>
              <w:pStyle w:val="Achievement"/>
            </w:pPr>
            <w:r w:rsidRPr="00C37E95">
              <w:t xml:space="preserve">Generation of creative ideas, </w:t>
            </w:r>
            <w:r>
              <w:t xml:space="preserve">wireframes, </w:t>
            </w:r>
            <w:r w:rsidRPr="00C37E95">
              <w:t>concepts and prototypes</w:t>
            </w:r>
          </w:p>
          <w:p w14:paraId="5DDABE53" w14:textId="77777777" w:rsidR="008A7A87" w:rsidRDefault="00CB5423" w:rsidP="00CB5423">
            <w:pPr>
              <w:pStyle w:val="Achievement"/>
            </w:pPr>
            <w:r>
              <w:t>Advising team on new technologies</w:t>
            </w:r>
            <w:r w:rsidR="005D4309">
              <w:t>/approaches</w:t>
            </w:r>
          </w:p>
          <w:p w14:paraId="2BC4504B" w14:textId="77777777" w:rsidR="008A7A87" w:rsidRDefault="008A7A87" w:rsidP="008A7A87">
            <w:pPr>
              <w:pStyle w:val="Achievement"/>
            </w:pPr>
            <w:r>
              <w:t>Fast paced TDD Agile development environment</w:t>
            </w:r>
          </w:p>
          <w:p w14:paraId="2549146E" w14:textId="77777777" w:rsidR="008A7A87" w:rsidRDefault="008A7A87" w:rsidP="008A7A87">
            <w:pPr>
              <w:pStyle w:val="Achievement"/>
              <w:numPr>
                <w:ilvl w:val="0"/>
                <w:numId w:val="0"/>
              </w:numPr>
              <w:ind w:left="320"/>
            </w:pPr>
          </w:p>
          <w:p w14:paraId="7FA188DD" w14:textId="77777777" w:rsidR="008A7A87" w:rsidRDefault="00CB5423" w:rsidP="00CB5423">
            <w:pPr>
              <w:pStyle w:val="Achievement"/>
              <w:numPr>
                <w:ilvl w:val="0"/>
                <w:numId w:val="0"/>
              </w:numPr>
              <w:jc w:val="left"/>
            </w:pPr>
            <w:r w:rsidRPr="00CB5423">
              <w:t xml:space="preserve">Option Computers Ltd is a leading provider of trading, trade processing and business intelligence solutions to global financial markets through its flagship </w:t>
            </w:r>
            <w:proofErr w:type="spellStart"/>
            <w:r w:rsidRPr="00CB5423">
              <w:t>DealHub</w:t>
            </w:r>
            <w:proofErr w:type="spellEnd"/>
            <w:r w:rsidRPr="00CB5423">
              <w:t xml:space="preserve"> product.</w:t>
            </w:r>
            <w:r>
              <w:t xml:space="preserve"> Founded in 1985, the company has offices in London, New York and Singapore. An experienced global team delivers and supports innovative solutions for customers that include all of the world's largest FX banks, as well as many regional and specialist banks, brokers and buy-side institutions.</w:t>
            </w:r>
          </w:p>
          <w:p w14:paraId="730C7C5F" w14:textId="77777777" w:rsidR="008A7A87" w:rsidRDefault="008A7A87" w:rsidP="00954241">
            <w:pPr>
              <w:pStyle w:val="Achievement"/>
              <w:numPr>
                <w:ilvl w:val="0"/>
                <w:numId w:val="0"/>
              </w:numPr>
              <w:jc w:val="left"/>
            </w:pPr>
          </w:p>
          <w:p w14:paraId="410C2C8B" w14:textId="77777777" w:rsidR="00954241" w:rsidRDefault="00FB439D" w:rsidP="00954241">
            <w:pPr>
              <w:pStyle w:val="Achievement"/>
              <w:numPr>
                <w:ilvl w:val="0"/>
                <w:numId w:val="0"/>
              </w:numPr>
              <w:jc w:val="left"/>
            </w:pPr>
            <w:r>
              <w:t xml:space="preserve">Dec 2012 – </w:t>
            </w:r>
            <w:r w:rsidR="008A7A87">
              <w:t>April 2014</w:t>
            </w:r>
            <w:r>
              <w:t xml:space="preserve">       </w:t>
            </w:r>
            <w:r w:rsidR="00954241">
              <w:t xml:space="preserve"> </w:t>
            </w:r>
            <w:r w:rsidR="00954241" w:rsidRPr="0002548D">
              <w:rPr>
                <w:b/>
              </w:rPr>
              <w:t xml:space="preserve"> </w:t>
            </w:r>
            <w:r w:rsidR="00872835">
              <w:rPr>
                <w:b/>
              </w:rPr>
              <w:t>DMG</w:t>
            </w:r>
            <w:r>
              <w:rPr>
                <w:b/>
              </w:rPr>
              <w:t>T</w:t>
            </w:r>
            <w:r w:rsidR="00B11F8A">
              <w:rPr>
                <w:b/>
              </w:rPr>
              <w:t xml:space="preserve"> </w:t>
            </w:r>
            <w:r w:rsidR="00872835">
              <w:rPr>
                <w:b/>
              </w:rPr>
              <w:t xml:space="preserve">Media - </w:t>
            </w:r>
            <w:r w:rsidR="00954241">
              <w:rPr>
                <w:b/>
              </w:rPr>
              <w:t xml:space="preserve">Associated News - </w:t>
            </w:r>
            <w:proofErr w:type="spellStart"/>
            <w:r w:rsidR="00954241">
              <w:rPr>
                <w:b/>
              </w:rPr>
              <w:t>Wowcher</w:t>
            </w:r>
            <w:proofErr w:type="spellEnd"/>
            <w:r w:rsidR="00954241">
              <w:rPr>
                <w:b/>
              </w:rPr>
              <w:t xml:space="preserve"> </w:t>
            </w:r>
            <w:r w:rsidR="00954241">
              <w:t xml:space="preserve">  London</w:t>
            </w:r>
          </w:p>
          <w:p w14:paraId="0B1596DB" w14:textId="77777777" w:rsidR="00954241" w:rsidRDefault="00954241" w:rsidP="00954241">
            <w:pPr>
              <w:pStyle w:val="JobTitle"/>
            </w:pPr>
            <w:r>
              <w:t>UI</w:t>
            </w:r>
            <w:r w:rsidR="00612030">
              <w:t xml:space="preserve"> / UX</w:t>
            </w:r>
            <w:r>
              <w:t xml:space="preserve"> Developer</w:t>
            </w:r>
          </w:p>
          <w:p w14:paraId="5649188A" w14:textId="77777777" w:rsidR="00954241" w:rsidRDefault="00954241" w:rsidP="00954241">
            <w:pPr>
              <w:pStyle w:val="Achievement"/>
            </w:pPr>
            <w:r w:rsidRPr="00C37E95">
              <w:t xml:space="preserve">Front end web </w:t>
            </w:r>
            <w:r w:rsidR="00294A62" w:rsidRPr="00C37E95">
              <w:t>U</w:t>
            </w:r>
            <w:r w:rsidR="00294A62">
              <w:t>I</w:t>
            </w:r>
            <w:r w:rsidR="00294A62" w:rsidRPr="00C37E95">
              <w:t xml:space="preserve"> /</w:t>
            </w:r>
            <w:r w:rsidR="00444566">
              <w:t xml:space="preserve"> </w:t>
            </w:r>
            <w:r w:rsidR="00294A62" w:rsidRPr="00C37E95">
              <w:t>U</w:t>
            </w:r>
            <w:r w:rsidR="00294A62">
              <w:t>X</w:t>
            </w:r>
            <w:r w:rsidR="00294A62" w:rsidRPr="00C37E95">
              <w:t xml:space="preserve"> </w:t>
            </w:r>
            <w:r w:rsidRPr="00C37E95">
              <w:t>development</w:t>
            </w:r>
          </w:p>
          <w:p w14:paraId="4D3F3CD3" w14:textId="77777777" w:rsidR="00954241" w:rsidRDefault="00954241" w:rsidP="00954241">
            <w:pPr>
              <w:pStyle w:val="Achievement"/>
            </w:pPr>
            <w:r w:rsidRPr="00C37E95">
              <w:t>Mobile</w:t>
            </w:r>
            <w:r>
              <w:t xml:space="preserve"> responsive </w:t>
            </w:r>
            <w:r w:rsidRPr="00C37E95">
              <w:t>web development</w:t>
            </w:r>
          </w:p>
          <w:p w14:paraId="0E0D4A90" w14:textId="77777777" w:rsidR="00954241" w:rsidRDefault="00D56A06" w:rsidP="00954241">
            <w:pPr>
              <w:pStyle w:val="Achievement"/>
            </w:pPr>
            <w:r>
              <w:t>HTML5</w:t>
            </w:r>
            <w:r w:rsidR="00954241" w:rsidRPr="00C37E95">
              <w:t xml:space="preserve">, CSS3, </w:t>
            </w:r>
            <w:proofErr w:type="spellStart"/>
            <w:r w:rsidR="00954241" w:rsidRPr="00C37E95">
              <w:t>Javascript</w:t>
            </w:r>
            <w:proofErr w:type="spellEnd"/>
            <w:r w:rsidR="00954241" w:rsidRPr="00C37E95">
              <w:t xml:space="preserve">, </w:t>
            </w:r>
            <w:proofErr w:type="spellStart"/>
            <w:r w:rsidR="00954241" w:rsidRPr="00C37E95">
              <w:t>Jquery</w:t>
            </w:r>
            <w:proofErr w:type="spellEnd"/>
            <w:r w:rsidR="00954241" w:rsidRPr="00C37E95">
              <w:t xml:space="preserve">, </w:t>
            </w:r>
            <w:proofErr w:type="spellStart"/>
            <w:r w:rsidR="00BA7D6A">
              <w:t>J</w:t>
            </w:r>
            <w:r w:rsidR="00954241" w:rsidRPr="00C37E95">
              <w:t>query</w:t>
            </w:r>
            <w:proofErr w:type="spellEnd"/>
            <w:r w:rsidR="00954241" w:rsidRPr="00C37E95">
              <w:t xml:space="preserve"> </w:t>
            </w:r>
            <w:r w:rsidR="00BA7D6A">
              <w:t>M</w:t>
            </w:r>
            <w:r w:rsidR="00954241" w:rsidRPr="00C37E95">
              <w:t>obile, JSP,</w:t>
            </w:r>
            <w:r w:rsidR="005C54F2">
              <w:t xml:space="preserve"> </w:t>
            </w:r>
            <w:r w:rsidR="00192C13">
              <w:t xml:space="preserve">JSTL, </w:t>
            </w:r>
            <w:proofErr w:type="spellStart"/>
            <w:r w:rsidR="00192C13">
              <w:t>ExtJS</w:t>
            </w:r>
            <w:proofErr w:type="spellEnd"/>
            <w:r w:rsidR="00192C13">
              <w:t>,</w:t>
            </w:r>
            <w:r w:rsidR="00954241" w:rsidRPr="00C37E95">
              <w:t xml:space="preserve"> Spring</w:t>
            </w:r>
            <w:r w:rsidR="001C5B85">
              <w:t xml:space="preserve"> </w:t>
            </w:r>
            <w:r w:rsidR="00BA7D6A">
              <w:t>T</w:t>
            </w:r>
            <w:r w:rsidR="001C5B85">
              <w:t xml:space="preserve">ool </w:t>
            </w:r>
            <w:r w:rsidR="00BA7D6A">
              <w:t>S</w:t>
            </w:r>
            <w:r w:rsidR="001C5B85">
              <w:t>uite</w:t>
            </w:r>
            <w:r w:rsidR="00243AF2">
              <w:t xml:space="preserve">, </w:t>
            </w:r>
            <w:r w:rsidR="00192C13">
              <w:t xml:space="preserve">Git, Atlassian suite, </w:t>
            </w:r>
            <w:r w:rsidR="00243AF2">
              <w:t xml:space="preserve">Phone </w:t>
            </w:r>
            <w:proofErr w:type="gramStart"/>
            <w:r w:rsidR="00243AF2">
              <w:t>gap</w:t>
            </w:r>
            <w:r w:rsidR="0057057E">
              <w:t xml:space="preserve">, </w:t>
            </w:r>
            <w:r w:rsidR="0070327D">
              <w:t xml:space="preserve"> Social</w:t>
            </w:r>
            <w:proofErr w:type="gramEnd"/>
            <w:r w:rsidR="0070327D">
              <w:t xml:space="preserve"> media integration</w:t>
            </w:r>
            <w:r w:rsidR="001B406E">
              <w:t>, Adobe CS</w:t>
            </w:r>
          </w:p>
          <w:p w14:paraId="2EF23CF9" w14:textId="77777777" w:rsidR="00954241" w:rsidRDefault="00954241" w:rsidP="00954241">
            <w:pPr>
              <w:pStyle w:val="Achievement"/>
            </w:pPr>
            <w:r w:rsidRPr="00C37E95">
              <w:t xml:space="preserve">Generation of creative ideas, </w:t>
            </w:r>
            <w:r w:rsidR="00294A62">
              <w:t xml:space="preserve">wireframes, </w:t>
            </w:r>
            <w:r w:rsidRPr="00C37E95">
              <w:t>concepts and prototypes</w:t>
            </w:r>
          </w:p>
          <w:p w14:paraId="1E19DAF3" w14:textId="77777777" w:rsidR="00294A62" w:rsidRDefault="005A069B" w:rsidP="00294A62">
            <w:pPr>
              <w:pStyle w:val="Achievement"/>
            </w:pPr>
            <w:r>
              <w:t xml:space="preserve">Fast paced </w:t>
            </w:r>
            <w:r w:rsidR="00EF7D85">
              <w:t>TD</w:t>
            </w:r>
            <w:r w:rsidR="00C738E0">
              <w:t xml:space="preserve">D </w:t>
            </w:r>
            <w:r w:rsidR="00294A62">
              <w:t xml:space="preserve">Agile </w:t>
            </w:r>
            <w:r>
              <w:t xml:space="preserve">development </w:t>
            </w:r>
            <w:r w:rsidR="00294A62">
              <w:t>environment</w:t>
            </w:r>
          </w:p>
          <w:p w14:paraId="60F1627C" w14:textId="77777777" w:rsidR="00C66C12" w:rsidRDefault="00C66C12" w:rsidP="00C66C12">
            <w:pPr>
              <w:pStyle w:val="Achievement"/>
              <w:numPr>
                <w:ilvl w:val="0"/>
                <w:numId w:val="0"/>
              </w:numPr>
              <w:ind w:left="320"/>
            </w:pPr>
          </w:p>
          <w:p w14:paraId="275C1075" w14:textId="77777777" w:rsidR="00954241" w:rsidRDefault="002B22B3" w:rsidP="00954241">
            <w:pPr>
              <w:pStyle w:val="Achievement"/>
              <w:numPr>
                <w:ilvl w:val="0"/>
                <w:numId w:val="0"/>
              </w:numPr>
              <w:jc w:val="left"/>
            </w:pPr>
            <w:r>
              <w:t xml:space="preserve">DMGT </w:t>
            </w:r>
            <w:r w:rsidR="00954241" w:rsidRPr="00C37E95">
              <w:t xml:space="preserve">Associated Newspapers is one of the UK's largest publishers of national newspapers and consumer websites such as Daily Mail, The Mail on Sunday, Metro, </w:t>
            </w:r>
            <w:proofErr w:type="gramStart"/>
            <w:r w:rsidR="00954241" w:rsidRPr="00C37E95">
              <w:t>This</w:t>
            </w:r>
            <w:proofErr w:type="gramEnd"/>
            <w:r w:rsidR="00954241" w:rsidRPr="00C37E95">
              <w:t xml:space="preserve"> is Money, 7 Days, Weekend and </w:t>
            </w:r>
            <w:proofErr w:type="spellStart"/>
            <w:r w:rsidR="00954241" w:rsidRPr="00C37E95">
              <w:t>Wowcher</w:t>
            </w:r>
            <w:proofErr w:type="spellEnd"/>
            <w:r w:rsidR="00954241" w:rsidRPr="00C37E95">
              <w:t xml:space="preserve">. </w:t>
            </w:r>
            <w:proofErr w:type="spellStart"/>
            <w:r w:rsidR="00954241" w:rsidRPr="00C37E95">
              <w:t>Wowcher</w:t>
            </w:r>
            <w:proofErr w:type="spellEnd"/>
            <w:r w:rsidR="00954241" w:rsidRPr="00C37E95">
              <w:t xml:space="preserve"> is one of Britain's leading daily deals and vouchering </w:t>
            </w:r>
            <w:r w:rsidR="00953125">
              <w:t xml:space="preserve">ecommerce </w:t>
            </w:r>
            <w:r w:rsidR="00954241" w:rsidRPr="00C37E95">
              <w:t>sites.</w:t>
            </w:r>
          </w:p>
          <w:p w14:paraId="11F01114" w14:textId="77777777" w:rsidR="00954241" w:rsidRDefault="00954241" w:rsidP="0002548D">
            <w:pPr>
              <w:pStyle w:val="Achievement"/>
              <w:numPr>
                <w:ilvl w:val="0"/>
                <w:numId w:val="0"/>
              </w:numPr>
              <w:jc w:val="left"/>
            </w:pPr>
          </w:p>
          <w:p w14:paraId="41CBE510" w14:textId="77777777" w:rsidR="0002548D" w:rsidRDefault="0002548D" w:rsidP="0002548D">
            <w:pPr>
              <w:pStyle w:val="Achievement"/>
              <w:numPr>
                <w:ilvl w:val="0"/>
                <w:numId w:val="0"/>
              </w:numPr>
              <w:jc w:val="left"/>
            </w:pPr>
            <w:r>
              <w:t>Jan 20</w:t>
            </w:r>
            <w:r w:rsidR="00956C78">
              <w:t>12</w:t>
            </w:r>
            <w:r>
              <w:t xml:space="preserve"> – </w:t>
            </w:r>
            <w:r w:rsidR="00D66E58">
              <w:t>October 2012</w:t>
            </w:r>
            <w:r>
              <w:t xml:space="preserve">         </w:t>
            </w:r>
            <w:r w:rsidRPr="0002548D">
              <w:rPr>
                <w:b/>
              </w:rPr>
              <w:t xml:space="preserve"> Menzies Digital </w:t>
            </w:r>
            <w:proofErr w:type="gramStart"/>
            <w:r w:rsidRPr="0002548D">
              <w:rPr>
                <w:b/>
              </w:rPr>
              <w:t>Marketin</w:t>
            </w:r>
            <w:r>
              <w:rPr>
                <w:b/>
              </w:rPr>
              <w:t xml:space="preserve">g </w:t>
            </w:r>
            <w:r w:rsidR="002D15C4">
              <w:t xml:space="preserve"> </w:t>
            </w:r>
            <w:r w:rsidR="002D15C4" w:rsidRPr="002D15C4">
              <w:t>20</w:t>
            </w:r>
            <w:proofErr w:type="gramEnd"/>
            <w:r w:rsidR="002D15C4" w:rsidRPr="002D15C4">
              <w:t xml:space="preserve"> Belmont Terrace</w:t>
            </w:r>
            <w:r w:rsidR="002D15C4">
              <w:t>, London</w:t>
            </w:r>
          </w:p>
          <w:p w14:paraId="461F6483" w14:textId="77777777" w:rsidR="0002548D" w:rsidRDefault="0002548D" w:rsidP="0002548D">
            <w:pPr>
              <w:pStyle w:val="JobTitle"/>
            </w:pPr>
            <w:r w:rsidRPr="0002548D">
              <w:t>Head of Creative Development</w:t>
            </w:r>
          </w:p>
          <w:p w14:paraId="3D5FDD4B" w14:textId="77777777" w:rsidR="0002548D" w:rsidRDefault="00D56A06" w:rsidP="0002548D">
            <w:pPr>
              <w:pStyle w:val="Achievement"/>
              <w:jc w:val="left"/>
            </w:pPr>
            <w:r>
              <w:t>HTML5</w:t>
            </w:r>
            <w:r w:rsidR="00192C13" w:rsidRPr="00C37E95">
              <w:t>, CSS3</w:t>
            </w:r>
            <w:r w:rsidR="0002548D">
              <w:t xml:space="preserve">, </w:t>
            </w:r>
            <w:proofErr w:type="spellStart"/>
            <w:proofErr w:type="gramStart"/>
            <w:r w:rsidR="0002548D">
              <w:t>Javascript</w:t>
            </w:r>
            <w:proofErr w:type="spellEnd"/>
            <w:r w:rsidR="0002548D">
              <w:t xml:space="preserve"> ,</w:t>
            </w:r>
            <w:proofErr w:type="gramEnd"/>
            <w:r w:rsidR="0002548D">
              <w:t xml:space="preserve"> </w:t>
            </w:r>
            <w:proofErr w:type="spellStart"/>
            <w:r w:rsidR="007176C6">
              <w:t>Jquery</w:t>
            </w:r>
            <w:proofErr w:type="spellEnd"/>
            <w:r w:rsidR="007176C6">
              <w:t>,</w:t>
            </w:r>
            <w:r w:rsidR="00192C13">
              <w:t xml:space="preserve"> </w:t>
            </w:r>
            <w:proofErr w:type="spellStart"/>
            <w:r w:rsidR="00192C13">
              <w:t>Jquery</w:t>
            </w:r>
            <w:proofErr w:type="spellEnd"/>
            <w:r w:rsidR="00192C13">
              <w:t xml:space="preserve"> Mobile, </w:t>
            </w:r>
            <w:r w:rsidR="007176C6">
              <w:t xml:space="preserve"> </w:t>
            </w:r>
            <w:r w:rsidR="0002548D">
              <w:t>App development</w:t>
            </w:r>
            <w:r w:rsidR="00192C13">
              <w:t xml:space="preserve">, </w:t>
            </w:r>
            <w:proofErr w:type="spellStart"/>
            <w:r w:rsidR="00192C13">
              <w:t>Actionscript</w:t>
            </w:r>
            <w:proofErr w:type="spellEnd"/>
          </w:p>
          <w:p w14:paraId="21B948B6" w14:textId="77777777" w:rsidR="0002548D" w:rsidRDefault="0002548D" w:rsidP="0002548D">
            <w:pPr>
              <w:pStyle w:val="Achievement"/>
              <w:jc w:val="left"/>
            </w:pPr>
            <w:r>
              <w:t xml:space="preserve">Development </w:t>
            </w:r>
            <w:proofErr w:type="gramStart"/>
            <w:r>
              <w:t xml:space="preserve">of </w:t>
            </w:r>
            <w:r w:rsidR="00705BFD">
              <w:t xml:space="preserve"> </w:t>
            </w:r>
            <w:r>
              <w:t>interactive</w:t>
            </w:r>
            <w:proofErr w:type="gramEnd"/>
            <w:r>
              <w:t xml:space="preserve"> content</w:t>
            </w:r>
            <w:r w:rsidR="00705BFD">
              <w:t xml:space="preserve">, </w:t>
            </w:r>
            <w:r>
              <w:t>games</w:t>
            </w:r>
            <w:r w:rsidR="00705BFD">
              <w:t xml:space="preserve"> and marketing emails</w:t>
            </w:r>
          </w:p>
          <w:p w14:paraId="5C272603" w14:textId="77777777" w:rsidR="0002548D" w:rsidRDefault="0002548D" w:rsidP="0002548D">
            <w:pPr>
              <w:pStyle w:val="Achievement"/>
              <w:jc w:val="left"/>
            </w:pPr>
            <w:r>
              <w:t>Generation of creative ideas, concepts and prototypes</w:t>
            </w:r>
          </w:p>
          <w:p w14:paraId="64EA2E42" w14:textId="77777777" w:rsidR="0002548D" w:rsidRDefault="0002548D" w:rsidP="0002548D">
            <w:pPr>
              <w:pStyle w:val="Achievement"/>
              <w:jc w:val="left"/>
            </w:pPr>
            <w:r w:rsidRPr="0002548D">
              <w:t xml:space="preserve">Management of freelance resources and </w:t>
            </w:r>
            <w:proofErr w:type="gramStart"/>
            <w:r w:rsidRPr="0002548D">
              <w:t>third party</w:t>
            </w:r>
            <w:proofErr w:type="gramEnd"/>
            <w:r w:rsidRPr="0002548D">
              <w:t xml:space="preserve"> solutions</w:t>
            </w:r>
          </w:p>
          <w:p w14:paraId="06FD8CC5" w14:textId="77777777" w:rsidR="0002548D" w:rsidRDefault="0002548D" w:rsidP="0002548D">
            <w:pPr>
              <w:pStyle w:val="Achievement"/>
              <w:jc w:val="left"/>
            </w:pPr>
            <w:r>
              <w:t xml:space="preserve">Digital publishing and UI </w:t>
            </w:r>
            <w:proofErr w:type="gramStart"/>
            <w:r w:rsidRPr="0002548D">
              <w:t xml:space="preserve">research </w:t>
            </w:r>
            <w:r>
              <w:t xml:space="preserve"> and</w:t>
            </w:r>
            <w:proofErr w:type="gramEnd"/>
            <w:r>
              <w:t xml:space="preserve"> consultancy</w:t>
            </w:r>
          </w:p>
          <w:p w14:paraId="480E1F88" w14:textId="77777777" w:rsidR="0002548D" w:rsidRDefault="0002548D" w:rsidP="0002548D">
            <w:pPr>
              <w:pStyle w:val="Achievement"/>
              <w:numPr>
                <w:ilvl w:val="0"/>
                <w:numId w:val="0"/>
              </w:numPr>
              <w:jc w:val="left"/>
            </w:pPr>
          </w:p>
          <w:p w14:paraId="60DC8690" w14:textId="77777777" w:rsidR="0002548D" w:rsidRDefault="0002548D" w:rsidP="0002548D">
            <w:pPr>
              <w:pStyle w:val="Achievement"/>
              <w:numPr>
                <w:ilvl w:val="0"/>
                <w:numId w:val="0"/>
              </w:numPr>
              <w:jc w:val="left"/>
            </w:pPr>
            <w:r w:rsidRPr="0002548D">
              <w:t xml:space="preserve">A division of John Menzies PLC, the digital marketing team is focused on providing </w:t>
            </w:r>
            <w:r w:rsidR="00BD2EFA" w:rsidRPr="0002548D">
              <w:t>innovative</w:t>
            </w:r>
            <w:r w:rsidRPr="0002548D">
              <w:t xml:space="preserve"> digital solutions to the leading players in the mar</w:t>
            </w:r>
            <w:r w:rsidR="00171B3E">
              <w:t xml:space="preserve">keting and publishing </w:t>
            </w:r>
            <w:r w:rsidR="00305482" w:rsidRPr="00305482">
              <w:t>industries</w:t>
            </w:r>
            <w:r>
              <w:t>.</w:t>
            </w:r>
          </w:p>
          <w:p w14:paraId="07231A35" w14:textId="77777777" w:rsidR="0002548D" w:rsidRDefault="0002548D" w:rsidP="00187B89">
            <w:pPr>
              <w:pStyle w:val="Achievement"/>
              <w:numPr>
                <w:ilvl w:val="0"/>
                <w:numId w:val="0"/>
              </w:numPr>
              <w:jc w:val="left"/>
            </w:pPr>
          </w:p>
          <w:p w14:paraId="68B11933" w14:textId="77777777" w:rsidR="00187B89" w:rsidRDefault="00187B89" w:rsidP="00187B89">
            <w:pPr>
              <w:pStyle w:val="Achievement"/>
              <w:numPr>
                <w:ilvl w:val="0"/>
                <w:numId w:val="0"/>
              </w:numPr>
              <w:jc w:val="left"/>
            </w:pPr>
            <w:r>
              <w:lastRenderedPageBreak/>
              <w:t xml:space="preserve">April 2009 – </w:t>
            </w:r>
            <w:r w:rsidR="0002548D">
              <w:t>Jan</w:t>
            </w:r>
            <w:r w:rsidR="00D66E58">
              <w:t xml:space="preserve"> </w:t>
            </w:r>
            <w:r w:rsidR="0002548D">
              <w:t>2012</w:t>
            </w:r>
            <w:r>
              <w:t xml:space="preserve">          </w:t>
            </w:r>
            <w:r>
              <w:rPr>
                <w:b/>
              </w:rPr>
              <w:t>Redwood Publishing</w:t>
            </w:r>
            <w:r>
              <w:t xml:space="preserve">        7 St Martins Place, London</w:t>
            </w:r>
          </w:p>
          <w:p w14:paraId="6D20B156" w14:textId="77777777" w:rsidR="00187B89" w:rsidRDefault="00187B89" w:rsidP="00187B89">
            <w:pPr>
              <w:pStyle w:val="JobTitle"/>
            </w:pPr>
            <w:r>
              <w:t>Senior Developer and Consultant</w:t>
            </w:r>
          </w:p>
          <w:p w14:paraId="1A401B18" w14:textId="77777777" w:rsidR="00705BFD" w:rsidRDefault="00D56A06" w:rsidP="00187B89">
            <w:pPr>
              <w:pStyle w:val="Achievement"/>
              <w:jc w:val="left"/>
            </w:pPr>
            <w:r>
              <w:t>HTML5</w:t>
            </w:r>
            <w:r w:rsidR="00187B89">
              <w:t>, CSS</w:t>
            </w:r>
            <w:r w:rsidR="00192C13">
              <w:t>3</w:t>
            </w:r>
            <w:r w:rsidR="00187B89">
              <w:t xml:space="preserve">, </w:t>
            </w:r>
            <w:proofErr w:type="spellStart"/>
            <w:proofErr w:type="gramStart"/>
            <w:r w:rsidR="00187B89">
              <w:t>Javascript</w:t>
            </w:r>
            <w:proofErr w:type="spellEnd"/>
            <w:r w:rsidR="00187B89">
              <w:t xml:space="preserve"> ,</w:t>
            </w:r>
            <w:proofErr w:type="gramEnd"/>
            <w:r w:rsidR="00192C13">
              <w:t xml:space="preserve"> </w:t>
            </w:r>
            <w:proofErr w:type="spellStart"/>
            <w:r w:rsidR="00192C13">
              <w:t>Jquery</w:t>
            </w:r>
            <w:proofErr w:type="spellEnd"/>
            <w:r w:rsidR="00192C13">
              <w:t>,</w:t>
            </w:r>
            <w:r w:rsidR="00700D63">
              <w:t xml:space="preserve"> MySQL</w:t>
            </w:r>
            <w:r w:rsidR="00192C13">
              <w:t xml:space="preserve"> </w:t>
            </w:r>
            <w:proofErr w:type="spellStart"/>
            <w:r w:rsidR="00192C13">
              <w:t>Wordpress</w:t>
            </w:r>
            <w:proofErr w:type="spellEnd"/>
            <w:r w:rsidR="00192C13">
              <w:t xml:space="preserve">, </w:t>
            </w:r>
            <w:proofErr w:type="spellStart"/>
            <w:r w:rsidR="00192C13">
              <w:t>Actionscript</w:t>
            </w:r>
            <w:proofErr w:type="spellEnd"/>
            <w:r>
              <w:t>, Sencha Touch</w:t>
            </w:r>
          </w:p>
          <w:p w14:paraId="285C1C18" w14:textId="77777777" w:rsidR="00187B89" w:rsidRDefault="00187B89" w:rsidP="00187B89">
            <w:pPr>
              <w:pStyle w:val="Achievement"/>
              <w:jc w:val="left"/>
            </w:pPr>
            <w:r>
              <w:t>Development of</w:t>
            </w:r>
            <w:r w:rsidR="00705BFD">
              <w:t xml:space="preserve"> websites, blogs,</w:t>
            </w:r>
            <w:r>
              <w:t xml:space="preserve"> interactive content and games</w:t>
            </w:r>
          </w:p>
          <w:p w14:paraId="70AE9D48" w14:textId="77777777" w:rsidR="00187B89" w:rsidRDefault="00187B89" w:rsidP="00187B89">
            <w:pPr>
              <w:pStyle w:val="Achievement"/>
              <w:jc w:val="left"/>
            </w:pPr>
            <w:r>
              <w:t>Generation of creative ideas, concepts and prototypes</w:t>
            </w:r>
          </w:p>
          <w:p w14:paraId="75D4C7D1" w14:textId="77777777" w:rsidR="00187B89" w:rsidRDefault="00187B89" w:rsidP="00187B89">
            <w:pPr>
              <w:pStyle w:val="Achievement"/>
              <w:jc w:val="left"/>
            </w:pPr>
            <w:r>
              <w:t>Digital publishing and UI consultancy</w:t>
            </w:r>
          </w:p>
          <w:p w14:paraId="7F029615" w14:textId="77777777" w:rsidR="00187B89" w:rsidRDefault="00187B89" w:rsidP="00187B89">
            <w:pPr>
              <w:pStyle w:val="Achievement"/>
              <w:numPr>
                <w:ilvl w:val="0"/>
                <w:numId w:val="0"/>
              </w:numPr>
              <w:jc w:val="left"/>
            </w:pPr>
          </w:p>
          <w:p w14:paraId="214498E5" w14:textId="77777777" w:rsidR="00954241" w:rsidRDefault="00187B89" w:rsidP="00187B89">
            <w:pPr>
              <w:pStyle w:val="Achievement"/>
              <w:numPr>
                <w:ilvl w:val="0"/>
                <w:numId w:val="0"/>
              </w:numPr>
              <w:jc w:val="left"/>
            </w:pPr>
            <w:r>
              <w:t xml:space="preserve">Redwood publications include: </w:t>
            </w:r>
            <w:r w:rsidR="002C0902">
              <w:t xml:space="preserve">Virgin media presents, </w:t>
            </w:r>
            <w:r>
              <w:t xml:space="preserve">Virgin media electric, Boots Health &amp; Beauty, Mazda Zoom </w:t>
            </w:r>
            <w:proofErr w:type="spellStart"/>
            <w:r>
              <w:t>zoom</w:t>
            </w:r>
            <w:proofErr w:type="spellEnd"/>
            <w:r>
              <w:t>, Your Marks and Spencer</w:t>
            </w:r>
            <w:r w:rsidR="00700D63">
              <w:t>, Royal Mail</w:t>
            </w:r>
          </w:p>
          <w:p w14:paraId="5FAA4701" w14:textId="77777777" w:rsidR="00954241" w:rsidRDefault="00954241" w:rsidP="00187B89">
            <w:pPr>
              <w:pStyle w:val="Achievement"/>
              <w:numPr>
                <w:ilvl w:val="0"/>
                <w:numId w:val="0"/>
              </w:numPr>
              <w:jc w:val="left"/>
            </w:pPr>
          </w:p>
        </w:tc>
      </w:tr>
      <w:tr w:rsidR="00187B89" w14:paraId="3082FF36" w14:textId="77777777" w:rsidTr="00551A0D">
        <w:trPr>
          <w:trHeight w:val="1686"/>
        </w:trPr>
        <w:tc>
          <w:tcPr>
            <w:tcW w:w="2475" w:type="dxa"/>
            <w:shd w:val="clear" w:color="auto" w:fill="auto"/>
          </w:tcPr>
          <w:p w14:paraId="2DD2830C" w14:textId="77777777" w:rsidR="00187B89" w:rsidRDefault="00187B89" w:rsidP="00187B89">
            <w:pPr>
              <w:pStyle w:val="SectionTitle"/>
            </w:pPr>
          </w:p>
        </w:tc>
        <w:tc>
          <w:tcPr>
            <w:tcW w:w="8250" w:type="dxa"/>
          </w:tcPr>
          <w:p w14:paraId="7FFA3EEB" w14:textId="77777777" w:rsidR="00187B89" w:rsidRDefault="00187B89" w:rsidP="00187B89">
            <w:pPr>
              <w:pStyle w:val="Achievement"/>
              <w:numPr>
                <w:ilvl w:val="0"/>
                <w:numId w:val="0"/>
              </w:numPr>
              <w:jc w:val="left"/>
            </w:pPr>
            <w:r>
              <w:t xml:space="preserve">Feb 2008 – April 2009          </w:t>
            </w:r>
            <w:r>
              <w:rPr>
                <w:b/>
              </w:rPr>
              <w:t>Hearst Digital</w:t>
            </w:r>
            <w:r>
              <w:t xml:space="preserve">        7 Swallow Place, London</w:t>
            </w:r>
          </w:p>
          <w:p w14:paraId="3E4CBC3A" w14:textId="77777777" w:rsidR="00187B89" w:rsidRDefault="00187B89" w:rsidP="00187B89">
            <w:pPr>
              <w:pStyle w:val="JobTitle"/>
            </w:pPr>
            <w:r>
              <w:t>Senior Commercial Designer</w:t>
            </w:r>
          </w:p>
          <w:p w14:paraId="20DDC47B" w14:textId="77777777" w:rsidR="005C54F2" w:rsidRDefault="005C54F2" w:rsidP="005C54F2">
            <w:pPr>
              <w:pStyle w:val="Achievement"/>
              <w:jc w:val="left"/>
            </w:pPr>
            <w:r>
              <w:t xml:space="preserve">HTML5, CSS3, </w:t>
            </w:r>
            <w:proofErr w:type="spellStart"/>
            <w:r>
              <w:t>Javascript</w:t>
            </w:r>
            <w:proofErr w:type="spellEnd"/>
            <w:r>
              <w:t xml:space="preserve">, XML, </w:t>
            </w:r>
            <w:proofErr w:type="spellStart"/>
            <w:r>
              <w:t>Jquery</w:t>
            </w:r>
            <w:proofErr w:type="spellEnd"/>
            <w:r>
              <w:t>,</w:t>
            </w:r>
            <w:r w:rsidR="00330611">
              <w:t xml:space="preserve"> </w:t>
            </w:r>
            <w:r w:rsidR="00700D63">
              <w:t>M</w:t>
            </w:r>
            <w:r w:rsidR="00330611">
              <w:t>ySQL,</w:t>
            </w:r>
            <w:r>
              <w:t xml:space="preserve"> Flash </w:t>
            </w:r>
            <w:proofErr w:type="spellStart"/>
            <w:r>
              <w:t>Actionscript</w:t>
            </w:r>
            <w:proofErr w:type="spellEnd"/>
            <w:r>
              <w:t xml:space="preserve">  </w:t>
            </w:r>
          </w:p>
          <w:p w14:paraId="76C75A21" w14:textId="77777777" w:rsidR="00187B89" w:rsidRDefault="00187B89" w:rsidP="00187B89">
            <w:pPr>
              <w:pStyle w:val="Achievement"/>
              <w:jc w:val="left"/>
            </w:pPr>
            <w:r>
              <w:t>Management of a team of freelance designers</w:t>
            </w:r>
          </w:p>
          <w:p w14:paraId="58D98DB6" w14:textId="77777777" w:rsidR="00187B89" w:rsidRDefault="00187B89" w:rsidP="00187B89">
            <w:pPr>
              <w:pStyle w:val="Achievement"/>
              <w:jc w:val="left"/>
            </w:pPr>
            <w:r>
              <w:t>Generation of creative ideas, concepts, mock-ups and prototypes</w:t>
            </w:r>
          </w:p>
          <w:p w14:paraId="2D1E6459" w14:textId="77777777" w:rsidR="00187B89" w:rsidRDefault="00187B89" w:rsidP="00187B89">
            <w:pPr>
              <w:pStyle w:val="Achievement"/>
              <w:jc w:val="left"/>
            </w:pPr>
            <w:r>
              <w:t>Development and design of microsites and traffic driving media</w:t>
            </w:r>
          </w:p>
          <w:p w14:paraId="01FC6D06" w14:textId="77777777" w:rsidR="0002548D" w:rsidRDefault="0002548D" w:rsidP="00D37C81">
            <w:pPr>
              <w:pStyle w:val="Achievement"/>
              <w:numPr>
                <w:ilvl w:val="0"/>
                <w:numId w:val="0"/>
              </w:numPr>
              <w:ind w:left="75"/>
              <w:jc w:val="left"/>
            </w:pPr>
          </w:p>
          <w:p w14:paraId="4BEF259E" w14:textId="77777777" w:rsidR="00187B89" w:rsidRDefault="00187B89" w:rsidP="00187B89">
            <w:pPr>
              <w:pStyle w:val="Achievement"/>
              <w:numPr>
                <w:ilvl w:val="0"/>
                <w:numId w:val="0"/>
              </w:numPr>
              <w:jc w:val="left"/>
            </w:pPr>
            <w:r>
              <w:t xml:space="preserve">Hearst Digital publications include: </w:t>
            </w:r>
            <w:proofErr w:type="spellStart"/>
            <w:r>
              <w:t>Cosmoplitan</w:t>
            </w:r>
            <w:proofErr w:type="spellEnd"/>
            <w:r>
              <w:t>, Handbag.com, Get Lippy.com, Country Living, Good Housekeeping</w:t>
            </w:r>
          </w:p>
        </w:tc>
      </w:tr>
      <w:tr w:rsidR="00187B89" w14:paraId="329B3E8D" w14:textId="77777777" w:rsidTr="00D37C81">
        <w:trPr>
          <w:trHeight w:val="923"/>
        </w:trPr>
        <w:tc>
          <w:tcPr>
            <w:tcW w:w="2475" w:type="dxa"/>
            <w:shd w:val="clear" w:color="auto" w:fill="auto"/>
          </w:tcPr>
          <w:p w14:paraId="2C8578CF" w14:textId="77777777" w:rsidR="00187B89" w:rsidRDefault="00187B89" w:rsidP="00187B89">
            <w:pPr>
              <w:pStyle w:val="SectionTitle"/>
            </w:pPr>
          </w:p>
        </w:tc>
        <w:tc>
          <w:tcPr>
            <w:tcW w:w="8250" w:type="dxa"/>
          </w:tcPr>
          <w:p w14:paraId="17786DE6" w14:textId="77777777" w:rsidR="00D37C81" w:rsidRDefault="00D37C81" w:rsidP="00187B89">
            <w:pPr>
              <w:pStyle w:val="Achievement"/>
              <w:numPr>
                <w:ilvl w:val="0"/>
                <w:numId w:val="0"/>
              </w:numPr>
              <w:jc w:val="left"/>
            </w:pPr>
          </w:p>
          <w:p w14:paraId="021CDC16" w14:textId="77777777" w:rsidR="00187B89" w:rsidRDefault="00187B89" w:rsidP="00187B89">
            <w:pPr>
              <w:pStyle w:val="Achievement"/>
              <w:numPr>
                <w:ilvl w:val="0"/>
                <w:numId w:val="0"/>
              </w:numPr>
              <w:jc w:val="left"/>
            </w:pPr>
            <w:r>
              <w:t xml:space="preserve">Sept 2006 – Feb 2008          </w:t>
            </w:r>
            <w:r w:rsidRPr="00C420F5">
              <w:rPr>
                <w:b/>
              </w:rPr>
              <w:t>Dennis Interactive</w:t>
            </w:r>
            <w:r>
              <w:t xml:space="preserve">     Cleveland Street, London</w:t>
            </w:r>
          </w:p>
          <w:p w14:paraId="2833EF11" w14:textId="77777777" w:rsidR="00187B89" w:rsidRDefault="00187B89" w:rsidP="00187B89">
            <w:pPr>
              <w:pStyle w:val="JobTitle"/>
            </w:pPr>
            <w:r>
              <w:t>Senior Multimedia Designer</w:t>
            </w:r>
          </w:p>
          <w:p w14:paraId="6B67260F" w14:textId="77777777" w:rsidR="00187B89" w:rsidRDefault="00330611" w:rsidP="00FB5B70">
            <w:pPr>
              <w:pStyle w:val="Achievement"/>
              <w:jc w:val="left"/>
            </w:pPr>
            <w:r>
              <w:t xml:space="preserve">HTML, CSS, PHP, </w:t>
            </w:r>
            <w:proofErr w:type="spellStart"/>
            <w:r>
              <w:t>Javascript</w:t>
            </w:r>
            <w:proofErr w:type="spellEnd"/>
            <w:r>
              <w:t xml:space="preserve">, Flash </w:t>
            </w:r>
            <w:proofErr w:type="spellStart"/>
            <w:r>
              <w:t>Actionscript</w:t>
            </w:r>
            <w:proofErr w:type="spellEnd"/>
            <w:r w:rsidR="00FB5B70">
              <w:t>, animation, XML</w:t>
            </w:r>
          </w:p>
          <w:p w14:paraId="6F2BF7D8" w14:textId="77777777" w:rsidR="00187B89" w:rsidRDefault="00FB5B70" w:rsidP="00187B89">
            <w:pPr>
              <w:pStyle w:val="Achievement"/>
              <w:jc w:val="left"/>
            </w:pPr>
            <w:r>
              <w:t>PHP</w:t>
            </w:r>
            <w:r w:rsidR="00187B89">
              <w:t xml:space="preserve"> template design and development</w:t>
            </w:r>
            <w:r>
              <w:t xml:space="preserve"> – The Week, Maxim, Men’s Fitness, Bizarre</w:t>
            </w:r>
          </w:p>
          <w:p w14:paraId="04D016FA" w14:textId="77777777" w:rsidR="00FB5B70" w:rsidRDefault="00FB5B70" w:rsidP="00187B89">
            <w:pPr>
              <w:pStyle w:val="Achievement"/>
              <w:jc w:val="left"/>
            </w:pPr>
            <w:r>
              <w:t xml:space="preserve">Design production of Ceros digital </w:t>
            </w:r>
            <w:proofErr w:type="spellStart"/>
            <w:r>
              <w:t>emags</w:t>
            </w:r>
            <w:proofErr w:type="spellEnd"/>
            <w:r>
              <w:t xml:space="preserve"> including ‘Monkey’ and ‘Ford </w:t>
            </w:r>
            <w:proofErr w:type="spellStart"/>
            <w:r>
              <w:t>Smax</w:t>
            </w:r>
            <w:proofErr w:type="spellEnd"/>
            <w:r>
              <w:t>’</w:t>
            </w:r>
          </w:p>
          <w:p w14:paraId="3E0E31E3" w14:textId="77777777" w:rsidR="00187B89" w:rsidRDefault="00187B89" w:rsidP="00187B89">
            <w:pPr>
              <w:pStyle w:val="Achievement"/>
              <w:jc w:val="left"/>
            </w:pPr>
            <w:r>
              <w:t xml:space="preserve">Design of Social Networking site ‘Bizarre </w:t>
            </w:r>
            <w:proofErr w:type="spellStart"/>
            <w:r>
              <w:t>Ultravixens</w:t>
            </w:r>
            <w:proofErr w:type="spellEnd"/>
            <w:r>
              <w:t>’</w:t>
            </w:r>
          </w:p>
          <w:p w14:paraId="419CACBA" w14:textId="77777777" w:rsidR="0028571A" w:rsidRPr="0028571A" w:rsidRDefault="00187B89" w:rsidP="00D37C81">
            <w:pPr>
              <w:pStyle w:val="CompanyNameOne"/>
            </w:pPr>
            <w:r>
              <w:t>Dennis publications include: Maxim, Men’s Fitness, Bizarre, Auto Express, Evo, PC Pro, Computer Buyer, Viz, MacUser, The Wee</w:t>
            </w:r>
            <w:r w:rsidR="0028571A">
              <w:t>k</w:t>
            </w:r>
          </w:p>
        </w:tc>
      </w:tr>
      <w:tr w:rsidR="00187B89" w14:paraId="1B7E76CC" w14:textId="77777777" w:rsidTr="00D37C81">
        <w:trPr>
          <w:trHeight w:val="992"/>
        </w:trPr>
        <w:tc>
          <w:tcPr>
            <w:tcW w:w="2475" w:type="dxa"/>
            <w:shd w:val="clear" w:color="auto" w:fill="auto"/>
          </w:tcPr>
          <w:p w14:paraId="08BB7F0B" w14:textId="77777777" w:rsidR="00187B89" w:rsidRDefault="00187B89" w:rsidP="00187B89">
            <w:pPr>
              <w:pStyle w:val="SectionTitle"/>
            </w:pPr>
          </w:p>
        </w:tc>
        <w:tc>
          <w:tcPr>
            <w:tcW w:w="8250" w:type="dxa"/>
          </w:tcPr>
          <w:p w14:paraId="1C0577FB" w14:textId="77777777" w:rsidR="00187B89" w:rsidRDefault="00187B89" w:rsidP="00187B89">
            <w:pPr>
              <w:pStyle w:val="CompanyNameOne"/>
            </w:pPr>
            <w:r>
              <w:t>1999 – Sept 2006</w:t>
            </w:r>
            <w:r>
              <w:tab/>
            </w:r>
            <w:r w:rsidRPr="006C5C1B">
              <w:rPr>
                <w:b/>
              </w:rPr>
              <w:t>Crafts Council</w:t>
            </w:r>
            <w:r>
              <w:tab/>
              <w:t>Islington, London</w:t>
            </w:r>
          </w:p>
          <w:p w14:paraId="18D88764" w14:textId="77777777" w:rsidR="00187B89" w:rsidRDefault="00187B89" w:rsidP="00187B89">
            <w:pPr>
              <w:pStyle w:val="JobTitle"/>
            </w:pPr>
            <w:r>
              <w:t>Web and system support officer</w:t>
            </w:r>
          </w:p>
          <w:p w14:paraId="45CECB70" w14:textId="77777777" w:rsidR="00A56F2D" w:rsidRDefault="00A56F2D" w:rsidP="00187B89">
            <w:pPr>
              <w:pStyle w:val="Achievement"/>
              <w:jc w:val="left"/>
            </w:pPr>
            <w:r>
              <w:t xml:space="preserve">HTML, CSS, ASP, </w:t>
            </w:r>
            <w:proofErr w:type="spellStart"/>
            <w:r>
              <w:t>Javascript</w:t>
            </w:r>
            <w:proofErr w:type="spellEnd"/>
            <w:r>
              <w:t xml:space="preserve">, Drupal, Flash </w:t>
            </w:r>
            <w:proofErr w:type="spellStart"/>
            <w:r>
              <w:t>Actionscript</w:t>
            </w:r>
            <w:proofErr w:type="spellEnd"/>
            <w:r w:rsidR="00281034">
              <w:t xml:space="preserve">, </w:t>
            </w:r>
            <w:proofErr w:type="spellStart"/>
            <w:r w:rsidR="00281034">
              <w:t>Filemaker</w:t>
            </w:r>
            <w:proofErr w:type="spellEnd"/>
            <w:r w:rsidR="00281034">
              <w:t xml:space="preserve"> Database</w:t>
            </w:r>
          </w:p>
          <w:p w14:paraId="295F65CD" w14:textId="77777777" w:rsidR="00187B89" w:rsidRDefault="00187B89" w:rsidP="00187B89">
            <w:pPr>
              <w:pStyle w:val="Achievement"/>
              <w:jc w:val="left"/>
            </w:pPr>
            <w:r>
              <w:t xml:space="preserve">Development of Flash </w:t>
            </w:r>
            <w:proofErr w:type="spellStart"/>
            <w:r>
              <w:t>Actionscript</w:t>
            </w:r>
            <w:proofErr w:type="spellEnd"/>
            <w:r>
              <w:t xml:space="preserve"> interactive touch screen applications</w:t>
            </w:r>
          </w:p>
          <w:p w14:paraId="4BD12258" w14:textId="77777777" w:rsidR="00A56F2D" w:rsidRDefault="00A56F2D" w:rsidP="00187B89">
            <w:pPr>
              <w:pStyle w:val="Achievement"/>
              <w:jc w:val="left"/>
            </w:pPr>
            <w:r>
              <w:t xml:space="preserve">Server administration </w:t>
            </w:r>
          </w:p>
          <w:p w14:paraId="311F5EA4" w14:textId="77777777" w:rsidR="00187B89" w:rsidRDefault="00187B89" w:rsidP="0002548D">
            <w:pPr>
              <w:pStyle w:val="Achievement"/>
              <w:jc w:val="left"/>
            </w:pPr>
            <w:r>
              <w:t>Responsible for online presence of ‘Crafts’ magazine</w:t>
            </w:r>
            <w:r w:rsidR="00A56F2D">
              <w:t xml:space="preserve"> ecommerce site</w:t>
            </w:r>
            <w:r>
              <w:t xml:space="preserve"> and main website</w:t>
            </w:r>
          </w:p>
        </w:tc>
      </w:tr>
      <w:tr w:rsidR="00187B89" w14:paraId="5C23073B" w14:textId="77777777" w:rsidTr="00D37C81">
        <w:trPr>
          <w:trHeight w:val="70"/>
        </w:trPr>
        <w:tc>
          <w:tcPr>
            <w:tcW w:w="2475" w:type="dxa"/>
          </w:tcPr>
          <w:p w14:paraId="5DA032F2" w14:textId="77777777" w:rsidR="00187B89" w:rsidRDefault="00187B89" w:rsidP="00187B89"/>
        </w:tc>
        <w:tc>
          <w:tcPr>
            <w:tcW w:w="8250" w:type="dxa"/>
          </w:tcPr>
          <w:p w14:paraId="65CF48A6" w14:textId="77777777" w:rsidR="00187B89" w:rsidRDefault="00187B89" w:rsidP="0002548D">
            <w:pPr>
              <w:pStyle w:val="Achievement"/>
              <w:numPr>
                <w:ilvl w:val="0"/>
                <w:numId w:val="0"/>
              </w:numPr>
              <w:jc w:val="left"/>
            </w:pPr>
          </w:p>
        </w:tc>
      </w:tr>
      <w:tr w:rsidR="00187B89" w14:paraId="5F9BDBF2" w14:textId="77777777">
        <w:trPr>
          <w:trHeight w:val="143"/>
        </w:trPr>
        <w:tc>
          <w:tcPr>
            <w:tcW w:w="2475" w:type="dxa"/>
          </w:tcPr>
          <w:p w14:paraId="46D95719" w14:textId="77777777" w:rsidR="00187B89" w:rsidRDefault="00187B89" w:rsidP="00187B89"/>
        </w:tc>
        <w:tc>
          <w:tcPr>
            <w:tcW w:w="8250" w:type="dxa"/>
          </w:tcPr>
          <w:p w14:paraId="1AEF2CCE" w14:textId="77777777" w:rsidR="00187B89" w:rsidRDefault="00187B89" w:rsidP="00187B89">
            <w:pPr>
              <w:pStyle w:val="CompanyName"/>
            </w:pPr>
            <w:r>
              <w:t>Jan – April 2001</w:t>
            </w:r>
            <w:r>
              <w:tab/>
            </w:r>
            <w:r w:rsidRPr="007644A5">
              <w:rPr>
                <w:b/>
              </w:rPr>
              <w:t>BBC Imagineering</w:t>
            </w:r>
            <w:r>
              <w:tab/>
              <w:t>TV Centre, West London</w:t>
            </w:r>
          </w:p>
          <w:p w14:paraId="6496A2B1" w14:textId="77777777" w:rsidR="00187B89" w:rsidRDefault="00187B89" w:rsidP="00187B89">
            <w:pPr>
              <w:pStyle w:val="JobTitle"/>
            </w:pPr>
            <w:r>
              <w:t xml:space="preserve">Flash / Director Developer </w:t>
            </w:r>
          </w:p>
          <w:p w14:paraId="01EC4190" w14:textId="77777777" w:rsidR="00187B89" w:rsidRDefault="00187B89" w:rsidP="00187B89">
            <w:pPr>
              <w:pStyle w:val="Achievement"/>
              <w:jc w:val="left"/>
            </w:pPr>
            <w:r>
              <w:t>Producing Flash CD-ROM promoting Imagineering to program producers</w:t>
            </w:r>
          </w:p>
        </w:tc>
      </w:tr>
      <w:tr w:rsidR="00187B89" w14:paraId="063AD440" w14:textId="77777777">
        <w:trPr>
          <w:trHeight w:val="143"/>
        </w:trPr>
        <w:tc>
          <w:tcPr>
            <w:tcW w:w="2475" w:type="dxa"/>
          </w:tcPr>
          <w:p w14:paraId="7951BA50" w14:textId="77777777" w:rsidR="00187B89" w:rsidRDefault="00187B89" w:rsidP="00187B89"/>
        </w:tc>
        <w:tc>
          <w:tcPr>
            <w:tcW w:w="8250" w:type="dxa"/>
          </w:tcPr>
          <w:p w14:paraId="4F659961" w14:textId="77777777" w:rsidR="00187B89" w:rsidRDefault="00187B89" w:rsidP="00187B89">
            <w:pPr>
              <w:pStyle w:val="CompanyName"/>
            </w:pPr>
            <w:r>
              <w:t>April - Dec 1996</w:t>
            </w:r>
            <w:r>
              <w:tab/>
            </w:r>
            <w:r w:rsidRPr="007644A5">
              <w:rPr>
                <w:b/>
              </w:rPr>
              <w:t>University College London</w:t>
            </w:r>
            <w:r>
              <w:tab/>
            </w:r>
            <w:proofErr w:type="spellStart"/>
            <w:r>
              <w:t>London</w:t>
            </w:r>
            <w:proofErr w:type="spellEnd"/>
          </w:p>
          <w:p w14:paraId="07BA0412" w14:textId="77777777" w:rsidR="00187B89" w:rsidRDefault="00187B89" w:rsidP="00187B89">
            <w:pPr>
              <w:pStyle w:val="JobTitle"/>
            </w:pPr>
            <w:r>
              <w:t>Computer and Electronics Technician</w:t>
            </w:r>
          </w:p>
        </w:tc>
      </w:tr>
      <w:tr w:rsidR="00187B89" w14:paraId="0837208E" w14:textId="77777777">
        <w:trPr>
          <w:trHeight w:val="825"/>
        </w:trPr>
        <w:tc>
          <w:tcPr>
            <w:tcW w:w="2475" w:type="dxa"/>
          </w:tcPr>
          <w:p w14:paraId="19ED4716" w14:textId="77777777" w:rsidR="00187B89" w:rsidRDefault="00187B89" w:rsidP="00187B89"/>
        </w:tc>
        <w:tc>
          <w:tcPr>
            <w:tcW w:w="8250" w:type="dxa"/>
          </w:tcPr>
          <w:p w14:paraId="3ECCD46F" w14:textId="77777777" w:rsidR="00187B89" w:rsidRDefault="00187B89" w:rsidP="00187B89">
            <w:pPr>
              <w:pStyle w:val="CompanyName"/>
            </w:pPr>
            <w:r>
              <w:t>Aug 1991 – Apr 1996</w:t>
            </w:r>
            <w:r>
              <w:tab/>
            </w:r>
            <w:r w:rsidRPr="007644A5">
              <w:rPr>
                <w:b/>
              </w:rPr>
              <w:t>Maplin Electronics PLC</w:t>
            </w:r>
            <w:r>
              <w:tab/>
              <w:t>Hadleigh, Essex</w:t>
            </w:r>
          </w:p>
          <w:p w14:paraId="52FE7E10" w14:textId="77777777" w:rsidR="00187B89" w:rsidRDefault="00187B89" w:rsidP="00187B89">
            <w:pPr>
              <w:pStyle w:val="JobTitle"/>
            </w:pPr>
            <w:r>
              <w:t>Research and Development Technician</w:t>
            </w:r>
          </w:p>
        </w:tc>
      </w:tr>
      <w:tr w:rsidR="00187B89" w14:paraId="4BA6BD14" w14:textId="77777777">
        <w:trPr>
          <w:trHeight w:val="852"/>
        </w:trPr>
        <w:tc>
          <w:tcPr>
            <w:tcW w:w="2475" w:type="dxa"/>
          </w:tcPr>
          <w:p w14:paraId="45E89AE9" w14:textId="77777777" w:rsidR="0028571A" w:rsidRDefault="0028571A" w:rsidP="00187B89">
            <w:pPr>
              <w:pStyle w:val="SectionTitle"/>
            </w:pPr>
          </w:p>
          <w:p w14:paraId="078BC6BF" w14:textId="77777777" w:rsidR="00187B89" w:rsidRDefault="00187B89" w:rsidP="00187B89">
            <w:pPr>
              <w:pStyle w:val="SectionTitle"/>
            </w:pPr>
            <w:r>
              <w:t>Education</w:t>
            </w:r>
          </w:p>
        </w:tc>
        <w:tc>
          <w:tcPr>
            <w:tcW w:w="8250" w:type="dxa"/>
          </w:tcPr>
          <w:p w14:paraId="185448A8" w14:textId="77777777" w:rsidR="0028571A" w:rsidRDefault="0028571A" w:rsidP="00187B89">
            <w:pPr>
              <w:pStyle w:val="Institution"/>
            </w:pPr>
          </w:p>
          <w:p w14:paraId="74742281" w14:textId="77777777" w:rsidR="00187B89" w:rsidRDefault="00187B89" w:rsidP="00187B89">
            <w:pPr>
              <w:pStyle w:val="Institution"/>
            </w:pPr>
            <w:r w:rsidRPr="00F43AE3">
              <w:t>2001</w:t>
            </w:r>
            <w:r>
              <w:tab/>
            </w:r>
            <w:r w:rsidRPr="00F43AE3">
              <w:t>London Guildhall University</w:t>
            </w:r>
            <w:r>
              <w:tab/>
              <w:t>London</w:t>
            </w:r>
          </w:p>
          <w:p w14:paraId="265CA806" w14:textId="77777777" w:rsidR="00187B89" w:rsidRDefault="00187B89" w:rsidP="00187B89">
            <w:pPr>
              <w:pStyle w:val="Achievement"/>
              <w:jc w:val="left"/>
            </w:pPr>
            <w:r>
              <w:rPr>
                <w:b/>
              </w:rPr>
              <w:lastRenderedPageBreak/>
              <w:t xml:space="preserve">FIRST </w:t>
            </w:r>
            <w:proofErr w:type="gramStart"/>
            <w:r>
              <w:rPr>
                <w:b/>
              </w:rPr>
              <w:t xml:space="preserve">CLASS </w:t>
            </w:r>
            <w:r w:rsidRPr="00F43AE3">
              <w:t xml:space="preserve"> BSc</w:t>
            </w:r>
            <w:proofErr w:type="gramEnd"/>
            <w:r w:rsidRPr="00F43AE3">
              <w:t xml:space="preserve"> (HONS)  MULTIMEDIA SYSTEMS with FINE ART </w:t>
            </w:r>
          </w:p>
        </w:tc>
      </w:tr>
      <w:tr w:rsidR="00187B89" w14:paraId="7A74B915" w14:textId="77777777">
        <w:trPr>
          <w:trHeight w:val="2521"/>
        </w:trPr>
        <w:tc>
          <w:tcPr>
            <w:tcW w:w="2475" w:type="dxa"/>
          </w:tcPr>
          <w:p w14:paraId="56B08C5E" w14:textId="77777777" w:rsidR="00187B89" w:rsidRDefault="00187B89" w:rsidP="00187B89">
            <w:pPr>
              <w:pStyle w:val="Achievement"/>
              <w:numPr>
                <w:ilvl w:val="0"/>
                <w:numId w:val="0"/>
              </w:numPr>
              <w:jc w:val="left"/>
            </w:pPr>
          </w:p>
        </w:tc>
        <w:tc>
          <w:tcPr>
            <w:tcW w:w="8250" w:type="dxa"/>
          </w:tcPr>
          <w:p w14:paraId="4E05E5C3" w14:textId="77777777" w:rsidR="00187B89" w:rsidRDefault="00187B89" w:rsidP="00187B89">
            <w:pPr>
              <w:pStyle w:val="Institution"/>
            </w:pPr>
            <w:r>
              <w:t>1997</w:t>
            </w:r>
            <w:r>
              <w:tab/>
              <w:t xml:space="preserve">Kristianstad </w:t>
            </w:r>
            <w:proofErr w:type="spellStart"/>
            <w:r>
              <w:t>Komvux</w:t>
            </w:r>
            <w:proofErr w:type="spellEnd"/>
            <w:r>
              <w:tab/>
              <w:t>Sweden</w:t>
            </w:r>
          </w:p>
          <w:p w14:paraId="534C4E18" w14:textId="77777777" w:rsidR="00187B89" w:rsidRDefault="00187B89" w:rsidP="00187B89">
            <w:pPr>
              <w:pStyle w:val="Achievement"/>
              <w:jc w:val="left"/>
            </w:pPr>
            <w:r w:rsidRPr="00F43AE3">
              <w:t xml:space="preserve">SWEDISH LANGUAGE (SFI) Credit </w:t>
            </w:r>
          </w:p>
          <w:p w14:paraId="315CC9E8" w14:textId="77777777" w:rsidR="00187B89" w:rsidRDefault="00187B89" w:rsidP="00187B89">
            <w:pPr>
              <w:pStyle w:val="Institution"/>
            </w:pPr>
            <w:r>
              <w:t>1995</w:t>
            </w:r>
            <w:r>
              <w:tab/>
              <w:t>SEETEC</w:t>
            </w:r>
            <w:r>
              <w:tab/>
              <w:t>Southend On Sea, Essex</w:t>
            </w:r>
          </w:p>
          <w:p w14:paraId="4FBAA54B" w14:textId="77777777" w:rsidR="00187B89" w:rsidRDefault="00187B89" w:rsidP="00187B89">
            <w:pPr>
              <w:pStyle w:val="Achievement"/>
              <w:jc w:val="left"/>
            </w:pPr>
            <w:r>
              <w:t>BTEC ONC and HNC in Electronics</w:t>
            </w:r>
          </w:p>
          <w:p w14:paraId="46640A2F" w14:textId="77777777" w:rsidR="00187B89" w:rsidRDefault="00187B89" w:rsidP="00187B89">
            <w:pPr>
              <w:pStyle w:val="Institution"/>
            </w:pPr>
            <w:r>
              <w:t>1990</w:t>
            </w:r>
            <w:r>
              <w:tab/>
              <w:t xml:space="preserve">King John School &amp; SEEVIC </w:t>
            </w:r>
            <w:r>
              <w:tab/>
              <w:t>Hadleigh, Essex</w:t>
            </w:r>
          </w:p>
          <w:p w14:paraId="06E7820C" w14:textId="77777777" w:rsidR="00187B89" w:rsidRDefault="00187B89" w:rsidP="00187B89">
            <w:pPr>
              <w:pStyle w:val="Achievement"/>
              <w:jc w:val="left"/>
            </w:pPr>
            <w:r>
              <w:t>9 GCSE’s A to C Including English and Mathematics</w:t>
            </w:r>
          </w:p>
        </w:tc>
      </w:tr>
      <w:tr w:rsidR="00187B89" w14:paraId="33A0F519" w14:textId="77777777">
        <w:trPr>
          <w:trHeight w:val="1628"/>
        </w:trPr>
        <w:tc>
          <w:tcPr>
            <w:tcW w:w="2475" w:type="dxa"/>
          </w:tcPr>
          <w:p w14:paraId="6AED59B4" w14:textId="77777777" w:rsidR="00187B89" w:rsidRDefault="00187B89" w:rsidP="00187B89">
            <w:pPr>
              <w:pStyle w:val="SectionTitle"/>
            </w:pPr>
            <w:r>
              <w:t>Computer Skills</w:t>
            </w:r>
          </w:p>
        </w:tc>
        <w:tc>
          <w:tcPr>
            <w:tcW w:w="8250" w:type="dxa"/>
          </w:tcPr>
          <w:p w14:paraId="2E9750FE" w14:textId="77777777" w:rsidR="00187B89" w:rsidRDefault="00187B89" w:rsidP="00187B89">
            <w:pPr>
              <w:pStyle w:val="Institution"/>
            </w:pPr>
            <w:r>
              <w:t>WEB / MULTIMEDIA</w:t>
            </w:r>
            <w:r>
              <w:tab/>
            </w:r>
          </w:p>
          <w:p w14:paraId="7E0AEAD3" w14:textId="77777777" w:rsidR="00187B89" w:rsidRDefault="00A56F2D" w:rsidP="00A56F2D">
            <w:pPr>
              <w:pStyle w:val="Achievement"/>
            </w:pPr>
            <w:r>
              <w:t xml:space="preserve">HTML5, CSS3, </w:t>
            </w:r>
            <w:proofErr w:type="spellStart"/>
            <w:r>
              <w:t>Javascript</w:t>
            </w:r>
            <w:proofErr w:type="spellEnd"/>
            <w:r>
              <w:t xml:space="preserve">, </w:t>
            </w:r>
            <w:proofErr w:type="spellStart"/>
            <w:r>
              <w:t>Jquery</w:t>
            </w:r>
            <w:proofErr w:type="spellEnd"/>
            <w:r>
              <w:t xml:space="preserve">, </w:t>
            </w:r>
            <w:proofErr w:type="spellStart"/>
            <w:r>
              <w:t>J</w:t>
            </w:r>
            <w:r w:rsidRPr="00C37E95">
              <w:t>query</w:t>
            </w:r>
            <w:proofErr w:type="spellEnd"/>
            <w:r w:rsidRPr="00C37E95">
              <w:t xml:space="preserve"> </w:t>
            </w:r>
            <w:r w:rsidR="00020B10">
              <w:t>M</w:t>
            </w:r>
            <w:r w:rsidRPr="00C37E95">
              <w:t>obile, JSP,</w:t>
            </w:r>
            <w:r>
              <w:t xml:space="preserve"> JSTL, </w:t>
            </w:r>
            <w:proofErr w:type="spellStart"/>
            <w:r>
              <w:t>ExtJS</w:t>
            </w:r>
            <w:proofErr w:type="spellEnd"/>
            <w:r>
              <w:t>,</w:t>
            </w:r>
            <w:r w:rsidRPr="00C37E95">
              <w:t xml:space="preserve"> Spring</w:t>
            </w:r>
            <w:r>
              <w:t xml:space="preserve"> </w:t>
            </w:r>
            <w:r w:rsidR="00020B10">
              <w:t>T</w:t>
            </w:r>
            <w:r>
              <w:t xml:space="preserve">ool </w:t>
            </w:r>
            <w:r w:rsidR="00020B10">
              <w:t>S</w:t>
            </w:r>
            <w:r>
              <w:t xml:space="preserve">uite, GIT, SVN, Responsive </w:t>
            </w:r>
            <w:proofErr w:type="gramStart"/>
            <w:r>
              <w:t>dev,  Phone</w:t>
            </w:r>
            <w:proofErr w:type="gramEnd"/>
            <w:r>
              <w:t xml:space="preserve"> gap, </w:t>
            </w:r>
            <w:r w:rsidR="00187B89">
              <w:t>Drupal, Word Press</w:t>
            </w:r>
            <w:r w:rsidR="00954241">
              <w:t xml:space="preserve">, Flash </w:t>
            </w:r>
            <w:proofErr w:type="spellStart"/>
            <w:r w:rsidR="00954241">
              <w:t>Action</w:t>
            </w:r>
            <w:r>
              <w:t>script</w:t>
            </w:r>
            <w:proofErr w:type="spellEnd"/>
            <w:r>
              <w:t>,</w:t>
            </w:r>
            <w:r w:rsidR="00495244">
              <w:t xml:space="preserve"> </w:t>
            </w:r>
            <w:r>
              <w:t>Social media integration,</w:t>
            </w:r>
            <w:r w:rsidR="00187B89">
              <w:t xml:space="preserve"> </w:t>
            </w:r>
            <w:r>
              <w:t>Atlassian suite</w:t>
            </w:r>
          </w:p>
          <w:p w14:paraId="03DF9698" w14:textId="77777777" w:rsidR="00187B89" w:rsidRDefault="00187B89" w:rsidP="00854696">
            <w:pPr>
              <w:pStyle w:val="Achievement"/>
              <w:jc w:val="left"/>
            </w:pPr>
            <w:r>
              <w:t xml:space="preserve">Photoshop, Illustrator, </w:t>
            </w:r>
            <w:proofErr w:type="spellStart"/>
            <w:r>
              <w:t>Indesign</w:t>
            </w:r>
            <w:proofErr w:type="spellEnd"/>
            <w:r>
              <w:t>, LAMP, Android Apps, Cubase, Audacity</w:t>
            </w:r>
          </w:p>
        </w:tc>
      </w:tr>
      <w:tr w:rsidR="00187B89" w14:paraId="7931EA5C" w14:textId="77777777">
        <w:trPr>
          <w:trHeight w:val="2768"/>
        </w:trPr>
        <w:tc>
          <w:tcPr>
            <w:tcW w:w="2475" w:type="dxa"/>
          </w:tcPr>
          <w:p w14:paraId="40E79C8B" w14:textId="77777777" w:rsidR="00187B89" w:rsidRDefault="00187B89" w:rsidP="00187B89">
            <w:pPr>
              <w:pStyle w:val="SectionTitle"/>
            </w:pPr>
            <w:r>
              <w:t>Web Achievements</w:t>
            </w:r>
          </w:p>
        </w:tc>
        <w:tc>
          <w:tcPr>
            <w:tcW w:w="8250" w:type="dxa"/>
          </w:tcPr>
          <w:p w14:paraId="106D5FE2" w14:textId="77777777" w:rsidR="00187B89" w:rsidRDefault="00187B89" w:rsidP="00187B89">
            <w:pPr>
              <w:pStyle w:val="Objective"/>
            </w:pPr>
            <w:r>
              <w:t xml:space="preserve">Virgin Electric! Ezine winner of </w:t>
            </w:r>
            <w:r w:rsidRPr="00605049">
              <w:rPr>
                <w:b/>
              </w:rPr>
              <w:t>DPA PPA</w:t>
            </w:r>
            <w:r>
              <w:t xml:space="preserve"> “Digital Edition of the year” </w:t>
            </w:r>
            <w:r w:rsidRPr="00C8306C">
              <w:rPr>
                <w:b/>
              </w:rPr>
              <w:t>2011</w:t>
            </w:r>
            <w:r>
              <w:t>.</w:t>
            </w:r>
          </w:p>
          <w:p w14:paraId="4F041D58" w14:textId="77777777" w:rsidR="00187B89" w:rsidRDefault="00187B89" w:rsidP="00187B89">
            <w:pPr>
              <w:pStyle w:val="Objective"/>
            </w:pPr>
            <w:r>
              <w:t xml:space="preserve">Virgin Electric! Ezine official </w:t>
            </w:r>
            <w:proofErr w:type="spellStart"/>
            <w:r>
              <w:t>Honoree</w:t>
            </w:r>
            <w:proofErr w:type="spellEnd"/>
            <w:r>
              <w:t xml:space="preserve"> at the 14</w:t>
            </w:r>
            <w:r w:rsidRPr="00D74287">
              <w:rPr>
                <w:vertAlign w:val="superscript"/>
              </w:rPr>
              <w:t>th</w:t>
            </w:r>
            <w:r>
              <w:t xml:space="preserve"> Annual </w:t>
            </w:r>
            <w:r w:rsidRPr="00D74287">
              <w:rPr>
                <w:b/>
              </w:rPr>
              <w:t>Webby Awards</w:t>
            </w:r>
            <w:r>
              <w:rPr>
                <w:b/>
              </w:rPr>
              <w:t xml:space="preserve"> </w:t>
            </w:r>
            <w:r w:rsidRPr="00D74287">
              <w:t>2010</w:t>
            </w:r>
            <w:r>
              <w:t>.</w:t>
            </w:r>
          </w:p>
          <w:p w14:paraId="6BE6944E" w14:textId="77777777" w:rsidR="00187B89" w:rsidRDefault="00187B89" w:rsidP="00187B89">
            <w:pPr>
              <w:pStyle w:val="Objective"/>
            </w:pPr>
            <w:r>
              <w:t xml:space="preserve">Review of Crafts Council site in bestselling </w:t>
            </w:r>
            <w:r w:rsidRPr="00005A2C">
              <w:rPr>
                <w:b/>
              </w:rPr>
              <w:t>Web Active</w:t>
            </w:r>
            <w:r>
              <w:t xml:space="preserve"> magazine </w:t>
            </w:r>
            <w:r w:rsidRPr="00580360">
              <w:t>(August 2004)</w:t>
            </w:r>
            <w:r>
              <w:t xml:space="preserve">. </w:t>
            </w:r>
            <w:r>
              <w:rPr>
                <w:b/>
              </w:rPr>
              <w:t>Four-</w:t>
            </w:r>
            <w:r w:rsidRPr="00580360">
              <w:rPr>
                <w:b/>
              </w:rPr>
              <w:t>star rating</w:t>
            </w:r>
            <w:r>
              <w:t>: “the site’s layout is crisp, clear and informative.”</w:t>
            </w:r>
          </w:p>
          <w:p w14:paraId="07D45E4A" w14:textId="77777777" w:rsidR="00187B89" w:rsidRDefault="00187B89" w:rsidP="00187B89">
            <w:pPr>
              <w:pStyle w:val="Objective"/>
            </w:pPr>
            <w:r w:rsidRPr="00005A2C">
              <w:rPr>
                <w:b/>
              </w:rPr>
              <w:t>EUROPRIX 2001</w:t>
            </w:r>
            <w:r>
              <w:t xml:space="preserve"> – ‘</w:t>
            </w:r>
            <w:proofErr w:type="spellStart"/>
            <w:r>
              <w:t>Hypermodernism</w:t>
            </w:r>
            <w:proofErr w:type="spellEnd"/>
            <w:r>
              <w:t xml:space="preserve">’ website nominated Top 15 in Europe: </w:t>
            </w:r>
            <w:proofErr w:type="spellStart"/>
            <w:r>
              <w:t>EuroPrix</w:t>
            </w:r>
            <w:proofErr w:type="spellEnd"/>
            <w:r>
              <w:t xml:space="preserve"> 2001 Multimedia Top Talent Competition.</w:t>
            </w:r>
          </w:p>
        </w:tc>
      </w:tr>
      <w:tr w:rsidR="00187B89" w14:paraId="1BEF7CEB" w14:textId="77777777">
        <w:trPr>
          <w:trHeight w:val="682"/>
        </w:trPr>
        <w:tc>
          <w:tcPr>
            <w:tcW w:w="2475" w:type="dxa"/>
          </w:tcPr>
          <w:p w14:paraId="0AF8D572" w14:textId="77777777" w:rsidR="00187B89" w:rsidRDefault="00187B89" w:rsidP="00187B89">
            <w:pPr>
              <w:pStyle w:val="SectionTitle"/>
            </w:pPr>
            <w:r>
              <w:t>Online Portfolio</w:t>
            </w:r>
          </w:p>
        </w:tc>
        <w:tc>
          <w:tcPr>
            <w:tcW w:w="8250" w:type="dxa"/>
          </w:tcPr>
          <w:p w14:paraId="07211A02" w14:textId="77777777" w:rsidR="00187B89" w:rsidRPr="00005A2C" w:rsidRDefault="00187B89" w:rsidP="00187B89">
            <w:pPr>
              <w:pStyle w:val="Objective"/>
              <w:ind w:left="267" w:hanging="267"/>
              <w:rPr>
                <w:b/>
              </w:rPr>
            </w:pPr>
            <w:r w:rsidRPr="00005A2C">
              <w:rPr>
                <w:b/>
              </w:rPr>
              <w:t>http://www.hypermodernism.</w:t>
            </w:r>
            <w:r>
              <w:rPr>
                <w:b/>
              </w:rPr>
              <w:t>com</w:t>
            </w:r>
          </w:p>
        </w:tc>
      </w:tr>
    </w:tbl>
    <w:p w14:paraId="4D981412" w14:textId="77777777" w:rsidR="00187B89" w:rsidRDefault="00187B89" w:rsidP="00D37C81">
      <w:pPr>
        <w:rPr>
          <w:lang w:eastAsia="ko-KR"/>
        </w:rPr>
      </w:pPr>
    </w:p>
    <w:sectPr w:rsidR="00187B89" w:rsidSect="00D37C81">
      <w:headerReference w:type="first" r:id="rId8"/>
      <w:pgSz w:w="12240" w:h="15840"/>
      <w:pgMar w:top="567" w:right="1066" w:bottom="567" w:left="1797" w:header="964" w:footer="9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704B9" w14:textId="77777777" w:rsidR="00D55121" w:rsidRDefault="00D55121">
      <w:r>
        <w:separator/>
      </w:r>
    </w:p>
  </w:endnote>
  <w:endnote w:type="continuationSeparator" w:id="0">
    <w:p w14:paraId="6815AEB8" w14:textId="77777777" w:rsidR="00D55121" w:rsidRDefault="00D5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62702" w14:textId="77777777" w:rsidR="00D55121" w:rsidRDefault="00D55121">
      <w:r>
        <w:separator/>
      </w:r>
    </w:p>
  </w:footnote>
  <w:footnote w:type="continuationSeparator" w:id="0">
    <w:p w14:paraId="190B07D6" w14:textId="77777777" w:rsidR="00D55121" w:rsidRDefault="00D5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59FEE" w14:textId="77777777" w:rsidR="00187B89" w:rsidRDefault="00187B8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132DF"/>
    <w:multiLevelType w:val="hybridMultilevel"/>
    <w:tmpl w:val="8DE03D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B75600"/>
    <w:multiLevelType w:val="singleLevel"/>
    <w:tmpl w:val="EBBC44FA"/>
    <w:lvl w:ilvl="0">
      <w:start w:val="1"/>
      <w:numFmt w:val="bullet"/>
      <w:pStyle w:val="Achievement"/>
      <w:lvlText w:val=""/>
      <w:lvlJc w:val="left"/>
      <w:pPr>
        <w:tabs>
          <w:tab w:val="num" w:pos="435"/>
        </w:tabs>
        <w:ind w:left="320" w:right="245" w:hanging="245"/>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75"/>
  <w:drawingGridVerticalSpacing w:val="187"/>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97"/>
    <w:rsid w:val="00020B10"/>
    <w:rsid w:val="0002548D"/>
    <w:rsid w:val="00086F39"/>
    <w:rsid w:val="000E7195"/>
    <w:rsid w:val="00120D1A"/>
    <w:rsid w:val="001332A8"/>
    <w:rsid w:val="00171B3E"/>
    <w:rsid w:val="00177BD3"/>
    <w:rsid w:val="00187B89"/>
    <w:rsid w:val="00192C13"/>
    <w:rsid w:val="001B406E"/>
    <w:rsid w:val="001C5B85"/>
    <w:rsid w:val="001F22F1"/>
    <w:rsid w:val="00231D5A"/>
    <w:rsid w:val="00243AF2"/>
    <w:rsid w:val="002702C7"/>
    <w:rsid w:val="00281034"/>
    <w:rsid w:val="0028571A"/>
    <w:rsid w:val="00291F54"/>
    <w:rsid w:val="00294A62"/>
    <w:rsid w:val="002B22B3"/>
    <w:rsid w:val="002C0902"/>
    <w:rsid w:val="002D15C4"/>
    <w:rsid w:val="00305482"/>
    <w:rsid w:val="00330611"/>
    <w:rsid w:val="00332B43"/>
    <w:rsid w:val="003A4097"/>
    <w:rsid w:val="003C787D"/>
    <w:rsid w:val="00427B18"/>
    <w:rsid w:val="00444566"/>
    <w:rsid w:val="00495244"/>
    <w:rsid w:val="004C564D"/>
    <w:rsid w:val="00551A0D"/>
    <w:rsid w:val="005548CC"/>
    <w:rsid w:val="0056012E"/>
    <w:rsid w:val="0057057E"/>
    <w:rsid w:val="00581D19"/>
    <w:rsid w:val="005A069B"/>
    <w:rsid w:val="005C54F2"/>
    <w:rsid w:val="005C6D36"/>
    <w:rsid w:val="005D4309"/>
    <w:rsid w:val="00612030"/>
    <w:rsid w:val="006518E5"/>
    <w:rsid w:val="006604C3"/>
    <w:rsid w:val="006C7C1F"/>
    <w:rsid w:val="00700D63"/>
    <w:rsid w:val="0070327D"/>
    <w:rsid w:val="00705BFD"/>
    <w:rsid w:val="007176C6"/>
    <w:rsid w:val="00743781"/>
    <w:rsid w:val="007A15D3"/>
    <w:rsid w:val="007D467C"/>
    <w:rsid w:val="00817AF5"/>
    <w:rsid w:val="00850842"/>
    <w:rsid w:val="00854696"/>
    <w:rsid w:val="0085697B"/>
    <w:rsid w:val="00860B59"/>
    <w:rsid w:val="00872835"/>
    <w:rsid w:val="008A7A87"/>
    <w:rsid w:val="008D34B4"/>
    <w:rsid w:val="008E0DF2"/>
    <w:rsid w:val="008E103E"/>
    <w:rsid w:val="008E3A49"/>
    <w:rsid w:val="00953125"/>
    <w:rsid w:val="00954241"/>
    <w:rsid w:val="00956C78"/>
    <w:rsid w:val="009915B0"/>
    <w:rsid w:val="00A267DB"/>
    <w:rsid w:val="00A302E0"/>
    <w:rsid w:val="00A56F2D"/>
    <w:rsid w:val="00A64227"/>
    <w:rsid w:val="00A80DF4"/>
    <w:rsid w:val="00AD7773"/>
    <w:rsid w:val="00AF1929"/>
    <w:rsid w:val="00B05493"/>
    <w:rsid w:val="00B11F8A"/>
    <w:rsid w:val="00B34E59"/>
    <w:rsid w:val="00B37E4F"/>
    <w:rsid w:val="00BA7D6A"/>
    <w:rsid w:val="00BD2EFA"/>
    <w:rsid w:val="00BF2037"/>
    <w:rsid w:val="00C31BB1"/>
    <w:rsid w:val="00C35332"/>
    <w:rsid w:val="00C37E95"/>
    <w:rsid w:val="00C66C12"/>
    <w:rsid w:val="00C738E0"/>
    <w:rsid w:val="00CA5835"/>
    <w:rsid w:val="00CB5423"/>
    <w:rsid w:val="00CC2981"/>
    <w:rsid w:val="00D37C81"/>
    <w:rsid w:val="00D42F20"/>
    <w:rsid w:val="00D55121"/>
    <w:rsid w:val="00D56A06"/>
    <w:rsid w:val="00D66E58"/>
    <w:rsid w:val="00DB0120"/>
    <w:rsid w:val="00E05E44"/>
    <w:rsid w:val="00E1685C"/>
    <w:rsid w:val="00E55BA4"/>
    <w:rsid w:val="00EF7D85"/>
    <w:rsid w:val="00F021F0"/>
    <w:rsid w:val="00F5533C"/>
    <w:rsid w:val="00FB439D"/>
    <w:rsid w:val="00FB5B70"/>
    <w:rsid w:val="00FD2457"/>
    <w:rsid w:val="00FF158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4E3F50"/>
  <w15:docId w15:val="{07869827-604E-4796-A0BE-57DE4B67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1D19"/>
    <w:rPr>
      <w:rFonts w:ascii="Arial" w:hAnsi="Arial"/>
      <w:lang w:eastAsia="en-US"/>
    </w:rPr>
  </w:style>
  <w:style w:type="paragraph" w:styleId="Heading1">
    <w:name w:val="heading 1"/>
    <w:basedOn w:val="HeadingBase"/>
    <w:next w:val="BodyText"/>
    <w:qFormat/>
    <w:rsid w:val="00581D19"/>
    <w:pPr>
      <w:spacing w:before="220" w:after="220"/>
      <w:ind w:left="-2160"/>
      <w:jc w:val="left"/>
      <w:outlineLvl w:val="0"/>
    </w:pPr>
    <w:rPr>
      <w:rFonts w:ascii="Arial Black" w:hAnsi="Arial Black"/>
      <w:kern w:val="28"/>
      <w:sz w:val="20"/>
    </w:rPr>
  </w:style>
  <w:style w:type="paragraph" w:styleId="Heading2">
    <w:name w:val="heading 2"/>
    <w:basedOn w:val="HeadingBase"/>
    <w:next w:val="BodyText"/>
    <w:qFormat/>
    <w:rsid w:val="00581D19"/>
    <w:pPr>
      <w:spacing w:after="220"/>
      <w:jc w:val="left"/>
      <w:outlineLvl w:val="1"/>
    </w:pPr>
    <w:rPr>
      <w:rFonts w:ascii="Arial Black" w:hAnsi="Arial Black"/>
      <w:sz w:val="20"/>
    </w:rPr>
  </w:style>
  <w:style w:type="paragraph" w:styleId="Heading3">
    <w:name w:val="heading 3"/>
    <w:basedOn w:val="HeadingBase"/>
    <w:next w:val="BodyText"/>
    <w:qFormat/>
    <w:rsid w:val="00581D19"/>
    <w:pPr>
      <w:spacing w:after="220"/>
      <w:jc w:val="left"/>
      <w:outlineLvl w:val="2"/>
    </w:pPr>
    <w:rPr>
      <w:i/>
      <w:spacing w:val="-2"/>
      <w:sz w:val="20"/>
    </w:rPr>
  </w:style>
  <w:style w:type="paragraph" w:styleId="Heading4">
    <w:name w:val="heading 4"/>
    <w:basedOn w:val="HeadingBase"/>
    <w:next w:val="BodyText"/>
    <w:qFormat/>
    <w:rsid w:val="00581D19"/>
    <w:pPr>
      <w:jc w:val="left"/>
      <w:outlineLvl w:val="3"/>
    </w:pPr>
    <w:rPr>
      <w:rFonts w:ascii="Arial Black" w:hAnsi="Arial Black"/>
      <w:sz w:val="20"/>
    </w:rPr>
  </w:style>
  <w:style w:type="paragraph" w:styleId="Heading5">
    <w:name w:val="heading 5"/>
    <w:basedOn w:val="HeadingBase"/>
    <w:next w:val="BodyText"/>
    <w:qFormat/>
    <w:rsid w:val="00581D19"/>
    <w:pPr>
      <w:spacing w:after="220"/>
      <w:jc w:val="left"/>
      <w:outlineLvl w:val="4"/>
    </w:pPr>
    <w:rPr>
      <w:rFonts w:ascii="Arial Black" w:hAnsi="Arial Black"/>
      <w:sz w:val="16"/>
    </w:rPr>
  </w:style>
  <w:style w:type="paragraph" w:styleId="Heading6">
    <w:name w:val="heading 6"/>
    <w:basedOn w:val="Normal"/>
    <w:next w:val="Normal"/>
    <w:qFormat/>
    <w:rsid w:val="00581D19"/>
    <w:pPr>
      <w:spacing w:before="240" w:after="60"/>
      <w:jc w:val="both"/>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1D19"/>
    <w:pPr>
      <w:spacing w:after="220" w:line="220" w:lineRule="atLeast"/>
      <w:jc w:val="both"/>
    </w:pPr>
    <w:rPr>
      <w:spacing w:val="-5"/>
    </w:rPr>
  </w:style>
  <w:style w:type="paragraph" w:customStyle="1" w:styleId="Achievement">
    <w:name w:val="Achievement"/>
    <w:basedOn w:val="BodyText"/>
    <w:rsid w:val="00581D19"/>
    <w:pPr>
      <w:numPr>
        <w:numId w:val="1"/>
      </w:numPr>
      <w:spacing w:after="60"/>
    </w:pPr>
  </w:style>
  <w:style w:type="paragraph" w:customStyle="1" w:styleId="Address1">
    <w:name w:val="Address 1"/>
    <w:basedOn w:val="Normal"/>
    <w:rsid w:val="00581D19"/>
    <w:pPr>
      <w:spacing w:line="160" w:lineRule="atLeast"/>
      <w:jc w:val="both"/>
    </w:pPr>
    <w:rPr>
      <w:sz w:val="14"/>
    </w:rPr>
  </w:style>
  <w:style w:type="paragraph" w:customStyle="1" w:styleId="Address2">
    <w:name w:val="Address 2"/>
    <w:basedOn w:val="Normal"/>
    <w:rsid w:val="00581D19"/>
    <w:pPr>
      <w:spacing w:line="160" w:lineRule="atLeast"/>
      <w:jc w:val="both"/>
    </w:pPr>
    <w:rPr>
      <w:sz w:val="14"/>
    </w:rPr>
  </w:style>
  <w:style w:type="paragraph" w:styleId="BodyTextIndent">
    <w:name w:val="Body Text Indent"/>
    <w:basedOn w:val="BodyText"/>
    <w:rsid w:val="00581D19"/>
    <w:pPr>
      <w:ind w:left="720"/>
    </w:pPr>
  </w:style>
  <w:style w:type="paragraph" w:customStyle="1" w:styleId="CityState">
    <w:name w:val="City/State"/>
    <w:basedOn w:val="BodyText"/>
    <w:next w:val="BodyText"/>
    <w:rsid w:val="00581D19"/>
    <w:pPr>
      <w:keepNext/>
    </w:pPr>
  </w:style>
  <w:style w:type="paragraph" w:customStyle="1" w:styleId="CompanyName">
    <w:name w:val="Company Name"/>
    <w:basedOn w:val="Normal"/>
    <w:next w:val="Normal"/>
    <w:autoRedefine/>
    <w:rsid w:val="00581D19"/>
    <w:pPr>
      <w:tabs>
        <w:tab w:val="left" w:pos="2160"/>
        <w:tab w:val="right" w:pos="6480"/>
      </w:tabs>
      <w:spacing w:before="240" w:after="40" w:line="220" w:lineRule="atLeast"/>
    </w:pPr>
  </w:style>
  <w:style w:type="paragraph" w:customStyle="1" w:styleId="CompanyNameOne">
    <w:name w:val="Company Name One"/>
    <w:basedOn w:val="CompanyName"/>
    <w:next w:val="Normal"/>
    <w:autoRedefine/>
    <w:rsid w:val="00581D19"/>
  </w:style>
  <w:style w:type="paragraph" w:styleId="Date">
    <w:name w:val="Date"/>
    <w:basedOn w:val="BodyText"/>
    <w:rsid w:val="00581D19"/>
    <w:pPr>
      <w:keepNext/>
    </w:pPr>
  </w:style>
  <w:style w:type="paragraph" w:customStyle="1" w:styleId="DocumentLabel">
    <w:name w:val="Document Label"/>
    <w:basedOn w:val="Normal"/>
    <w:next w:val="Normal"/>
    <w:rsid w:val="00581D19"/>
    <w:pPr>
      <w:spacing w:after="220"/>
      <w:jc w:val="both"/>
    </w:pPr>
    <w:rPr>
      <w:spacing w:val="-20"/>
      <w:sz w:val="48"/>
    </w:rPr>
  </w:style>
  <w:style w:type="character" w:styleId="Emphasis">
    <w:name w:val="Emphasis"/>
    <w:qFormat/>
    <w:rsid w:val="00581D19"/>
    <w:rPr>
      <w:rFonts w:ascii="Arial Black" w:hAnsi="Arial Black"/>
      <w:spacing w:val="-8"/>
      <w:sz w:val="18"/>
    </w:rPr>
  </w:style>
  <w:style w:type="paragraph" w:customStyle="1" w:styleId="HeaderBase">
    <w:name w:val="Header Base"/>
    <w:basedOn w:val="Normal"/>
    <w:rsid w:val="00581D19"/>
    <w:pPr>
      <w:jc w:val="both"/>
    </w:pPr>
  </w:style>
  <w:style w:type="paragraph" w:styleId="Footer">
    <w:name w:val="footer"/>
    <w:basedOn w:val="HeaderBase"/>
    <w:rsid w:val="00581D19"/>
    <w:pPr>
      <w:tabs>
        <w:tab w:val="right" w:pos="6840"/>
      </w:tabs>
      <w:spacing w:line="220" w:lineRule="atLeast"/>
      <w:ind w:left="-2160"/>
    </w:pPr>
    <w:rPr>
      <w:b/>
      <w:sz w:val="18"/>
    </w:rPr>
  </w:style>
  <w:style w:type="paragraph" w:styleId="Header">
    <w:name w:val="header"/>
    <w:basedOn w:val="HeaderBase"/>
    <w:rsid w:val="00581D19"/>
    <w:pPr>
      <w:spacing w:line="220" w:lineRule="atLeast"/>
      <w:ind w:left="-2160"/>
    </w:pPr>
  </w:style>
  <w:style w:type="paragraph" w:customStyle="1" w:styleId="HeadingBase">
    <w:name w:val="Heading Base"/>
    <w:basedOn w:val="BodyText"/>
    <w:next w:val="BodyText"/>
    <w:rsid w:val="00581D19"/>
    <w:pPr>
      <w:keepNext/>
      <w:keepLines/>
      <w:spacing w:after="0"/>
    </w:pPr>
    <w:rPr>
      <w:spacing w:val="-4"/>
      <w:sz w:val="18"/>
    </w:rPr>
  </w:style>
  <w:style w:type="paragraph" w:customStyle="1" w:styleId="Institution">
    <w:name w:val="Institution"/>
    <w:basedOn w:val="Normal"/>
    <w:next w:val="Achievement"/>
    <w:autoRedefine/>
    <w:rsid w:val="00005A2C"/>
    <w:pPr>
      <w:tabs>
        <w:tab w:val="left" w:pos="1376"/>
        <w:tab w:val="right" w:pos="6480"/>
      </w:tabs>
      <w:spacing w:before="240" w:after="60" w:line="220" w:lineRule="atLeast"/>
    </w:pPr>
    <w:rPr>
      <w:rFonts w:ascii="Arial Black" w:hAnsi="Arial Black"/>
    </w:rPr>
  </w:style>
  <w:style w:type="character" w:customStyle="1" w:styleId="Job">
    <w:name w:val="Job"/>
    <w:basedOn w:val="DefaultParagraphFont"/>
    <w:rsid w:val="00581D19"/>
  </w:style>
  <w:style w:type="paragraph" w:customStyle="1" w:styleId="JobTitle">
    <w:name w:val="Job Title"/>
    <w:next w:val="Achievement"/>
    <w:rsid w:val="00581D19"/>
    <w:pPr>
      <w:spacing w:after="60" w:line="220" w:lineRule="atLeast"/>
    </w:pPr>
    <w:rPr>
      <w:rFonts w:ascii="Arial Black" w:hAnsi="Arial Black"/>
      <w:spacing w:val="-10"/>
      <w:lang w:val="en-US" w:eastAsia="en-US"/>
    </w:rPr>
  </w:style>
  <w:style w:type="character" w:customStyle="1" w:styleId="Lead-inEmphasis">
    <w:name w:val="Lead-in Emphasis"/>
    <w:rsid w:val="00581D19"/>
    <w:rPr>
      <w:rFonts w:ascii="Arial Black" w:hAnsi="Arial Black"/>
      <w:spacing w:val="-6"/>
      <w:sz w:val="18"/>
    </w:rPr>
  </w:style>
  <w:style w:type="paragraph" w:customStyle="1" w:styleId="Name">
    <w:name w:val="Name"/>
    <w:basedOn w:val="Normal"/>
    <w:next w:val="Normal"/>
    <w:rsid w:val="00581D19"/>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581D19"/>
    <w:pPr>
      <w:spacing w:before="220" w:line="220" w:lineRule="atLeast"/>
    </w:pPr>
    <w:rPr>
      <w:rFonts w:ascii="Arial Black" w:hAnsi="Arial Black"/>
      <w:spacing w:val="-10"/>
    </w:rPr>
  </w:style>
  <w:style w:type="paragraph" w:customStyle="1" w:styleId="NoTitle">
    <w:name w:val="No Title"/>
    <w:basedOn w:val="SectionTitle"/>
    <w:rsid w:val="00581D19"/>
  </w:style>
  <w:style w:type="paragraph" w:customStyle="1" w:styleId="Objective">
    <w:name w:val="Objective"/>
    <w:basedOn w:val="Normal"/>
    <w:next w:val="BodyText"/>
    <w:rsid w:val="00581D19"/>
    <w:pPr>
      <w:spacing w:before="240" w:after="220" w:line="220" w:lineRule="atLeast"/>
    </w:pPr>
  </w:style>
  <w:style w:type="character" w:styleId="PageNumber">
    <w:name w:val="page number"/>
    <w:rsid w:val="00581D19"/>
    <w:rPr>
      <w:rFonts w:ascii="Arial" w:hAnsi="Arial"/>
      <w:sz w:val="18"/>
    </w:rPr>
  </w:style>
  <w:style w:type="paragraph" w:customStyle="1" w:styleId="PersonalData">
    <w:name w:val="Personal Data"/>
    <w:basedOn w:val="BodyText"/>
    <w:rsid w:val="00581D19"/>
    <w:pPr>
      <w:spacing w:after="120" w:line="240" w:lineRule="exact"/>
      <w:ind w:left="-1080" w:right="1080"/>
    </w:pPr>
    <w:rPr>
      <w:i/>
      <w:spacing w:val="0"/>
      <w:sz w:val="22"/>
    </w:rPr>
  </w:style>
  <w:style w:type="paragraph" w:customStyle="1" w:styleId="PersonalInfo">
    <w:name w:val="Personal Info"/>
    <w:basedOn w:val="Achievement"/>
    <w:next w:val="Achievement"/>
    <w:rsid w:val="00581D19"/>
    <w:pPr>
      <w:numPr>
        <w:numId w:val="0"/>
      </w:numPr>
      <w:spacing w:before="240"/>
      <w:ind w:left="245" w:hanging="245"/>
    </w:pPr>
  </w:style>
  <w:style w:type="paragraph" w:customStyle="1" w:styleId="SectionSubtitle">
    <w:name w:val="Section Subtitle"/>
    <w:basedOn w:val="SectionTitle"/>
    <w:next w:val="Normal"/>
    <w:rsid w:val="00581D19"/>
    <w:rPr>
      <w:b/>
      <w:spacing w:val="0"/>
    </w:rPr>
  </w:style>
  <w:style w:type="paragraph" w:styleId="BalloonText">
    <w:name w:val="Balloon Text"/>
    <w:basedOn w:val="Normal"/>
    <w:semiHidden/>
    <w:rsid w:val="00BC4BBC"/>
    <w:rPr>
      <w:rFonts w:ascii="Tahoma" w:hAnsi="Tahoma" w:cs="Tahoma"/>
      <w:sz w:val="16"/>
      <w:szCs w:val="16"/>
    </w:rPr>
  </w:style>
  <w:style w:type="character" w:styleId="Hyperlink">
    <w:name w:val="Hyperlink"/>
    <w:basedOn w:val="DefaultParagraphFont"/>
    <w:rsid w:val="00AD3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eel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Resume.dot</Template>
  <TotalTime>6</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Professional Resume</vt:lpstr>
    </vt:vector>
  </TitlesOfParts>
  <Company>Microsoft Corp.</Company>
  <LinksUpToDate>false</LinksUpToDate>
  <CharactersWithSpaces>5954</CharactersWithSpaces>
  <SharedDoc>false</SharedDoc>
  <HLinks>
    <vt:vector size="6" baseType="variant">
      <vt:variant>
        <vt:i4>7471173</vt:i4>
      </vt:variant>
      <vt:variant>
        <vt:i4>0</vt:i4>
      </vt:variant>
      <vt:variant>
        <vt:i4>0</vt:i4>
      </vt:variant>
      <vt:variant>
        <vt:i4>5</vt:i4>
      </vt:variant>
      <vt:variant>
        <vt:lpwstr>mailto:skeels@hotmail.com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creator>Nigel</dc:creator>
  <cp:lastModifiedBy>Nigel Skeels.</cp:lastModifiedBy>
  <cp:revision>7</cp:revision>
  <cp:lastPrinted>2006-05-29T17:17:00Z</cp:lastPrinted>
  <dcterms:created xsi:type="dcterms:W3CDTF">2018-12-18T08:40:00Z</dcterms:created>
  <dcterms:modified xsi:type="dcterms:W3CDTF">2019-01-11T12:17:00Z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